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543392">
        <w:rPr>
          <w:b/>
          <w:sz w:val="28"/>
          <w:lang w:val="uk-UA"/>
        </w:rPr>
        <w:t>2021</w:t>
      </w:r>
      <w:r w:rsidR="006D0D77" w:rsidRPr="007B2000">
        <w:rPr>
          <w:b/>
          <w:sz w:val="28"/>
          <w:lang w:val="uk-UA"/>
        </w:rPr>
        <w:t xml:space="preserve"> рік</w:t>
      </w:r>
    </w:p>
    <w:p w:rsidR="00036E4D" w:rsidRPr="000C61E2" w:rsidRDefault="00543392" w:rsidP="00036E4D">
      <w:pPr>
        <w:rPr>
          <w:lang w:val="en-US"/>
        </w:rPr>
      </w:pPr>
      <w:r>
        <w:rPr>
          <w:lang w:val="en-US"/>
        </w:rPr>
        <w:t>Запорiзька</w:t>
      </w:r>
    </w:p>
    <w:p w:rsidR="00036E4D" w:rsidRPr="000C61E2" w:rsidRDefault="00036E4D" w:rsidP="00036E4D">
      <w:pPr>
        <w:rPr>
          <w:lang w:val="en-US"/>
        </w:rPr>
      </w:pPr>
    </w:p>
    <w:p w:rsidR="00036E4D" w:rsidRPr="000C61E2" w:rsidRDefault="00036E4D" w:rsidP="00036E4D">
      <w:pPr>
        <w:rPr>
          <w:lang w:val="en-US"/>
        </w:rPr>
      </w:pPr>
    </w:p>
    <w:p w:rsidR="00036E4D" w:rsidRPr="000C61E2" w:rsidRDefault="00036E4D" w:rsidP="00036E4D">
      <w:pPr>
        <w:rPr>
          <w:lang w:val="en-US"/>
        </w:rPr>
      </w:pPr>
    </w:p>
    <w:p w:rsidR="00036E4D" w:rsidRPr="000C61E2" w:rsidRDefault="00036E4D" w:rsidP="00036E4D">
      <w:pPr>
        <w:rPr>
          <w:lang w:val="en-US"/>
        </w:rPr>
      </w:pPr>
    </w:p>
    <w:p w:rsidR="005A005D" w:rsidRPr="00CC2064" w:rsidRDefault="00543392" w:rsidP="00036E4D">
      <w:pPr>
        <w:rPr>
          <w:b/>
          <w:sz w:val="16"/>
          <w:lang w:val="uk-UA"/>
        </w:rPr>
      </w:pPr>
      <w:r>
        <w:rPr>
          <w:lang w:val="en-US"/>
        </w:rPr>
        <w:t>0 Форма у цілому (0)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:rsidTr="00036E4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r w:rsidRPr="007B2000">
              <w:rPr>
                <w:b/>
                <w:sz w:val="25"/>
                <w:lang w:val="ru-RU"/>
              </w:rPr>
              <w:t>Подають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r w:rsidRPr="007B2000">
              <w:rPr>
                <w:b/>
                <w:sz w:val="25"/>
                <w:lang w:val="ru-RU"/>
              </w:rPr>
              <w:t>Терміни подання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погодженням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>з Держ</w:t>
            </w:r>
            <w:r w:rsidR="00BE791B" w:rsidRPr="007B2000">
              <w:rPr>
                <w:lang w:val="ru-RU"/>
              </w:rPr>
              <w:t xml:space="preserve">статом </w:t>
            </w:r>
          </w:p>
        </w:tc>
      </w:tr>
      <w:tr w:rsidR="00BE791B" w:rsidRPr="007B2000" w:rsidTr="00036E4D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6353" w:type="dxa"/>
            <w:vAlign w:val="center"/>
          </w:tcPr>
          <w:p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>гідно з нака-зом структур-ного підрозді-лу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:rsidTr="00036E4D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Міністерство охорони здоров'я Автономної Республіки Крим,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зведений звіт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>– Міністерству охорони здоров'я України.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r w:rsidR="00587AC7" w:rsidRPr="007B2000">
              <w:t>гідно з наказом</w:t>
            </w:r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3423C" w:rsidRPr="00F3423C" w:rsidTr="00131AB0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:rsidTr="00131AB0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квартири/офіса)</w:t>
            </w:r>
          </w:p>
          <w:p w:rsidR="00F3423C" w:rsidRPr="00F3423C" w:rsidRDefault="00F3423C" w:rsidP="00131AB0">
            <w:pPr>
              <w:rPr>
                <w:lang w:val="uk-UA"/>
              </w:rPr>
            </w:pPr>
          </w:p>
          <w:p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36E4D" w:rsidRDefault="00036E4D" w:rsidP="005A005D">
      <w:pPr>
        <w:rPr>
          <w:lang w:val="uk-UA"/>
        </w:rPr>
      </w:pPr>
    </w:p>
    <w:p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:rsidR="001E35E1" w:rsidRPr="007B2000" w:rsidRDefault="00153C5E" w:rsidP="001E35E1">
      <w:pPr>
        <w:pStyle w:val="8"/>
        <w:jc w:val="center"/>
        <w:outlineLvl w:val="7"/>
      </w:pPr>
      <w:r w:rsidRPr="007B2000">
        <w:t>Заклад та</w:t>
      </w:r>
      <w:r w:rsidR="001E35E1" w:rsidRPr="007B2000">
        <w:t xml:space="preserve"> його підрозділи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>та лікувально-діагностичні структурні підрозділи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46"/>
        <w:gridCol w:w="788"/>
        <w:gridCol w:w="3900"/>
      </w:tblGrid>
      <w:tr w:rsidR="00BB6968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</w:rPr>
              <w:t>Таблиця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Гіпербаричної оксигенації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1" w:type="pct"/>
            <w:gridSpan w:val="2"/>
            <w:vMerge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543392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:rsidR="001C185E" w:rsidRDefault="001C185E" w:rsidP="001E35E1">
      <w:pPr>
        <w:rPr>
          <w:lang w:val="ru-RU"/>
        </w:rPr>
      </w:pPr>
    </w:p>
    <w:p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534"/>
        <w:gridCol w:w="4234"/>
        <w:gridCol w:w="5120"/>
      </w:tblGrid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9325D0" w:rsidRDefault="008B5EAC" w:rsidP="00F022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lang w:val="ru-RU"/>
              </w:rPr>
              <w:br w:type="page"/>
            </w:r>
            <w:r w:rsidRPr="007B2000">
              <w:rPr>
                <w:b/>
                <w:sz w:val="24"/>
                <w:szCs w:val="24"/>
                <w:lang w:val="uk-UA"/>
              </w:rPr>
              <w:t>Інші підрозділи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денний стаціонар при амбулаторно-поліклінічному</w:t>
            </w:r>
          </w:p>
        </w:tc>
      </w:tr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закладі (підрозділі) на 9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ліжок, у тому числі для</w:t>
            </w:r>
          </w:p>
        </w:tc>
      </w:tr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1002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дітей віком 0-17 років включно на 10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 ліжок, у</w:t>
            </w:r>
          </w:p>
        </w:tc>
      </w:tr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ньому лікувалось 11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uk-UA"/>
              </w:rPr>
              <w:t xml:space="preserve"> хворих, у тому числі</w:t>
            </w:r>
          </w:p>
        </w:tc>
      </w:tr>
      <w:tr w:rsidR="008B5EAC" w:rsidRPr="007B2000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2141" w:type="pct"/>
          </w:tcPr>
          <w:p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Аптека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543392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ru-RU"/>
              </w:rPr>
            </w:pPr>
            <w:r w:rsidRPr="00566812">
              <w:rPr>
                <w:lang w:val="uk-UA"/>
              </w:rPr>
              <w:t xml:space="preserve">дітей віком 0-17 років включно 12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 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7279B1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2141" w:type="pct"/>
          </w:tcPr>
          <w:p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Молочна кухня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543392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лікувалось хворих у стаціонарі вдома 13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7B2000" w:rsidTr="00F022C4">
        <w:trPr>
          <w:trHeight w:val="114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кількість хворих, яким надано термінову та планово-кон-</w:t>
            </w:r>
          </w:p>
        </w:tc>
      </w:tr>
      <w:tr w:rsidR="008B5EAC" w:rsidRPr="007B2000" w:rsidTr="00F022C4">
        <w:trPr>
          <w:trHeight w:val="159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сультативну допомогу 14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 у тому числі дітям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Стаціонари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віком 0-14 років включно 15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,дітям віком 15-17</w:t>
            </w:r>
          </w:p>
        </w:tc>
      </w:tr>
      <w:tr w:rsidR="008B5EAC" w:rsidRPr="007B2000" w:rsidTr="00F022C4">
        <w:trPr>
          <w:trHeight w:val="11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років включно 16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lang w:val="uk-UA"/>
              </w:rPr>
              <w:t>, сільським жителям (із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1003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пункту 14) 17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8201C3">
              <w:rPr>
                <w:b/>
                <w:u w:val="single"/>
                <w:lang w:val="uk-UA"/>
              </w:rPr>
              <w:t xml:space="preserve">  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Самостійні відділення для інвалідів війни 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t>Потужність (кількість відвідувань зазміну)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на 4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кардіологічні відділення 5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2"/>
                <w:szCs w:val="22"/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6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 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відділення трансплантації 7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на 8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E13A88" w:rsidRDefault="008B5EAC" w:rsidP="00F022C4">
            <w:pPr>
              <w:rPr>
                <w:lang w:val="uk-UA"/>
              </w:rPr>
            </w:pPr>
            <w:r w:rsidRPr="00E13A88">
              <w:rPr>
                <w:lang w:val="ru-RU"/>
              </w:rPr>
              <w:t>відділення (лікарні або</w:t>
            </w:r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</w:t>
            </w:r>
            <w:r w:rsidR="00543392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185E" w:rsidRDefault="001C185E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E3BB9" w:rsidRPr="0053462C" w:rsidTr="00F022C4">
        <w:tc>
          <w:tcPr>
            <w:tcW w:w="4926" w:type="dxa"/>
            <w:shd w:val="clear" w:color="auto" w:fill="auto"/>
          </w:tcPr>
          <w:p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520"/>
        <w:gridCol w:w="1173"/>
        <w:gridCol w:w="1180"/>
        <w:gridCol w:w="1230"/>
        <w:gridCol w:w="1257"/>
        <w:gridCol w:w="1689"/>
      </w:tblGrid>
      <w:tr w:rsidR="001E3BB9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пульмонологи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кардіоревматологи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7B3B31" w:rsidRDefault="007B3B31" w:rsidP="001E35E1">
      <w:pPr>
        <w:rPr>
          <w:lang w:val="ru-RU"/>
        </w:rPr>
      </w:pPr>
    </w:p>
    <w:p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22"/>
        <w:gridCol w:w="1173"/>
        <w:gridCol w:w="1180"/>
        <w:gridCol w:w="1230"/>
        <w:gridCol w:w="1257"/>
        <w:gridCol w:w="1685"/>
      </w:tblGrid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B31" w:rsidRPr="007B2000" w:rsidRDefault="007B3B31" w:rsidP="00F022C4">
            <w:pPr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 торакальні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ендоскопісти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педіатри-неонатологи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064C82" w:rsidRDefault="00064C82" w:rsidP="001E35E1">
      <w:pPr>
        <w:rPr>
          <w:lang w:val="ru-RU"/>
        </w:rPr>
      </w:pPr>
    </w:p>
    <w:p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546"/>
        <w:gridCol w:w="1171"/>
        <w:gridCol w:w="1180"/>
        <w:gridCol w:w="1226"/>
        <w:gridCol w:w="1253"/>
        <w:gridCol w:w="1679"/>
      </w:tblGrid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C82" w:rsidRPr="007B2000" w:rsidRDefault="00064C82" w:rsidP="00F022C4">
            <w:pPr>
              <w:jc w:val="right"/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санологи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AD33A0" w:rsidRPr="007B2000" w:rsidRDefault="00A76849" w:rsidP="001E35E1">
      <w:pPr>
        <w:rPr>
          <w:lang w:val="ru-RU"/>
        </w:rPr>
      </w:pPr>
      <w:r w:rsidRPr="007B2000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56"/>
        <w:gridCol w:w="1159"/>
        <w:gridCol w:w="1259"/>
        <w:gridCol w:w="1265"/>
        <w:gridCol w:w="1293"/>
        <w:gridCol w:w="1454"/>
      </w:tblGrid>
      <w:tr w:rsidR="001E35E1" w:rsidRPr="007B2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практики-сімей-ної медицини (із рядка 95)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E35E1" w:rsidRPr="007B2000" w:rsidRDefault="00E2348F" w:rsidP="001E35E1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3E0130" w:rsidRPr="007B2000" w:rsidRDefault="003E0130" w:rsidP="001E35E1">
      <w:pPr>
        <w:jc w:val="both"/>
        <w:rPr>
          <w:sz w:val="22"/>
          <w:szCs w:val="22"/>
          <w:lang w:val="uk-UA"/>
        </w:rPr>
      </w:pPr>
    </w:p>
    <w:p w:rsidR="001E35E1" w:rsidRPr="007B2000" w:rsidRDefault="001E35E1" w:rsidP="001E35E1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 </w:t>
      </w:r>
    </w:p>
    <w:p w:rsidR="001E35E1" w:rsidRPr="007B2000" w:rsidRDefault="00595D31" w:rsidP="001E35E1">
      <w:pPr>
        <w:pStyle w:val="2"/>
        <w:outlineLvl w:val="1"/>
        <w:rPr>
          <w:lang w:val="en-US"/>
        </w:rPr>
      </w:pPr>
      <w:r w:rsidRPr="007B2000">
        <w:t>П</w:t>
      </w:r>
      <w:r w:rsidR="001E35E1" w:rsidRPr="007B2000">
        <w:t>ункти охорони здоров'я</w:t>
      </w:r>
    </w:p>
    <w:p w:rsidR="00980AC2" w:rsidRPr="007B2000" w:rsidRDefault="00980AC2" w:rsidP="00980AC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99"/>
        <w:gridCol w:w="1506"/>
        <w:gridCol w:w="1411"/>
        <w:gridCol w:w="1326"/>
        <w:gridCol w:w="1625"/>
      </w:tblGrid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 пунктів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зайнятих посад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 (крім зубних)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медичний персонал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Лікарські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на договірних засадах:</w:t>
            </w:r>
          </w:p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E35E1">
      <w:pPr>
        <w:rPr>
          <w:lang w:val="uk-UA"/>
        </w:rPr>
      </w:pPr>
    </w:p>
    <w:p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:rsidR="001E35E1" w:rsidRPr="007B2000" w:rsidRDefault="001E35E1" w:rsidP="00980AC2">
      <w:pPr>
        <w:pStyle w:val="8"/>
        <w:jc w:val="center"/>
        <w:outlineLvl w:val="7"/>
        <w:rPr>
          <w:lang w:val="ru-RU"/>
        </w:rPr>
      </w:pPr>
      <w:r w:rsidRPr="007B2000">
        <w:t xml:space="preserve">Штати відділень на госпрозрахунку та </w:t>
      </w:r>
      <w:r w:rsidR="00980AC2" w:rsidRPr="007B2000">
        <w:t>спецкоштах</w:t>
      </w:r>
    </w:p>
    <w:p w:rsidR="00980AC2" w:rsidRPr="007B2000" w:rsidRDefault="00980AC2" w:rsidP="00980AC2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011"/>
        <w:gridCol w:w="2016"/>
        <w:gridCol w:w="2054"/>
        <w:gridCol w:w="2017"/>
      </w:tblGrid>
      <w:tr w:rsidR="007B2000" w:rsidRPr="007B2000" w:rsidTr="00A0439C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 посад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посад у цілому в закладі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BC58C5" w:rsidP="00BC58C5">
            <w:pPr>
              <w:ind w:right="-2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</w:t>
            </w:r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>штатних</w:t>
            </w:r>
            <w:r w:rsidR="003E0130" w:rsidRPr="007B20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>працівників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 xml:space="preserve"> на зайнятих посадах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штатних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зайнятих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стоматологи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A0439C" w:rsidRDefault="00A0439C" w:rsidP="00BC58C5">
            <w:pPr>
              <w:ind w:left="284"/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</w:t>
            </w:r>
            <w:r>
              <w:rPr>
                <w:sz w:val="22"/>
                <w:szCs w:val="22"/>
                <w:lang w:val="en-US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ортопеди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Середній медперсонал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BD7ABD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зубні</w:t>
            </w:r>
          </w:p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техніки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E35E1" w:rsidRPr="007B2000" w:rsidRDefault="001E35E1" w:rsidP="001E35E1">
      <w:pPr>
        <w:rPr>
          <w:b/>
          <w:bCs/>
          <w:sz w:val="22"/>
          <w:szCs w:val="22"/>
          <w:lang w:val="en-US"/>
        </w:rPr>
      </w:pPr>
    </w:p>
    <w:p w:rsidR="00980AC2" w:rsidRPr="007B2000" w:rsidRDefault="00980AC2" w:rsidP="001E35E1">
      <w:pPr>
        <w:rPr>
          <w:b/>
          <w:bCs/>
          <w:sz w:val="22"/>
          <w:szCs w:val="22"/>
          <w:lang w:val="en-US"/>
        </w:rPr>
      </w:pPr>
    </w:p>
    <w:p w:rsidR="001E35E1" w:rsidRPr="007B2000" w:rsidRDefault="001E35E1" w:rsidP="001E35E1">
      <w:pPr>
        <w:pStyle w:val="8"/>
        <w:jc w:val="center"/>
        <w:outlineLvl w:val="7"/>
      </w:pPr>
      <w:r w:rsidRPr="007B2000">
        <w:t>Діяльність пункту (відділення) невідкладної медичної допомоги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Штати</w:t>
      </w:r>
      <w:r w:rsidR="00B56DB8" w:rsidRPr="007B2000">
        <w:rPr>
          <w:b/>
          <w:bCs/>
          <w:sz w:val="24"/>
          <w:szCs w:val="24"/>
          <w:lang w:val="uk-UA"/>
        </w:rPr>
        <w:t xml:space="preserve"> (кількість)</w:t>
      </w:r>
    </w:p>
    <w:p w:rsidR="001E35E1" w:rsidRPr="007B2000" w:rsidRDefault="001E35E1" w:rsidP="001E35E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1100"/>
        <w:gridCol w:w="1452"/>
        <w:gridCol w:w="1766"/>
        <w:gridCol w:w="1626"/>
      </w:tblGrid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3E0130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медперсонал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Штатні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Зайняті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AE2FCA" w:rsidP="00BC58C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штатних працівників</w:t>
            </w:r>
            <w:r w:rsidR="00BC58C5" w:rsidRPr="007B2000">
              <w:rPr>
                <w:sz w:val="22"/>
                <w:szCs w:val="22"/>
                <w:lang w:val="ru-RU"/>
              </w:rPr>
              <w:t xml:space="preserve"> </w:t>
            </w:r>
            <w:r w:rsidR="001E35E1" w:rsidRPr="007B2000">
              <w:rPr>
                <w:sz w:val="22"/>
                <w:szCs w:val="22"/>
                <w:lang w:val="uk-UA"/>
              </w:rPr>
              <w:t>на зайнятих посадах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6249F">
      <w:pPr>
        <w:jc w:val="center"/>
        <w:rPr>
          <w:b/>
          <w:sz w:val="24"/>
          <w:szCs w:val="24"/>
          <w:lang w:val="ru-RU"/>
        </w:rPr>
      </w:pPr>
    </w:p>
    <w:p w:rsidR="0016249F" w:rsidRPr="007B2000" w:rsidRDefault="0016249F" w:rsidP="0016249F">
      <w:pPr>
        <w:jc w:val="center"/>
        <w:rPr>
          <w:b/>
          <w:sz w:val="24"/>
          <w:szCs w:val="24"/>
          <w:lang w:val="uk-UA"/>
        </w:rPr>
      </w:pPr>
      <w:r w:rsidRPr="007B2000">
        <w:rPr>
          <w:b/>
          <w:sz w:val="24"/>
          <w:szCs w:val="24"/>
          <w:lang w:val="ru-RU"/>
        </w:rPr>
        <w:t>Виїзди</w:t>
      </w:r>
    </w:p>
    <w:p w:rsidR="00AE3F3E" w:rsidRPr="007B2000" w:rsidRDefault="00AE3F3E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ru-RU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78"/>
        <w:gridCol w:w="1236"/>
        <w:gridCol w:w="1260"/>
        <w:gridCol w:w="1257"/>
        <w:gridCol w:w="1683"/>
        <w:gridCol w:w="1540"/>
      </w:tblGrid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9F" w:rsidRPr="007B2000" w:rsidRDefault="0016249F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C54802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6249F" w:rsidRPr="007B2000">
              <w:rPr>
                <w:b/>
                <w:lang w:val="uk-UA"/>
              </w:rPr>
              <w:t xml:space="preserve"> тому числі за викликами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 </w:t>
            </w:r>
          </w:p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що передані станцією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швидкої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медичної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допомоги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311E0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л</w:t>
            </w:r>
            <w:r w:rsidR="0016249F" w:rsidRPr="007B2000">
              <w:rPr>
                <w:b/>
                <w:lang w:val="uk-UA"/>
              </w:rPr>
              <w:t>ікарів</w:t>
            </w:r>
          </w:p>
          <w:p w:rsidR="006C09B6" w:rsidRPr="007B2000" w:rsidRDefault="006C09B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амбулаторно</w:t>
            </w:r>
            <w:r w:rsidR="00E05850" w:rsidRPr="007B2000">
              <w:rPr>
                <w:b/>
                <w:lang w:val="uk-UA"/>
              </w:rPr>
              <w:t>-поліклінічного закладу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для </w:t>
            </w:r>
            <w:r w:rsidR="00863A4F" w:rsidRPr="007B2000">
              <w:rPr>
                <w:b/>
                <w:lang w:val="uk-UA"/>
              </w:rPr>
              <w:t xml:space="preserve">       виконання</w:t>
            </w:r>
          </w:p>
          <w:p w:rsidR="0016249F" w:rsidRPr="007B2000" w:rsidRDefault="00D01204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призначених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медичних процедур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5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>Кількість виїздів, усього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до дорослих віком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18 років і старшим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до дітей віком 0-17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років включно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6249F" w:rsidRPr="007B2000" w:rsidRDefault="0016249F" w:rsidP="0016249F">
      <w:pPr>
        <w:pStyle w:val="3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F4CE7" w:rsidRDefault="0016249F" w:rsidP="00D875A8">
      <w:pPr>
        <w:pStyle w:val="3"/>
        <w:jc w:val="both"/>
        <w:rPr>
          <w:sz w:val="20"/>
          <w:szCs w:val="20"/>
          <w:lang w:val="en-US"/>
        </w:rPr>
      </w:pPr>
      <w:r w:rsidRPr="007B2000">
        <w:rPr>
          <w:sz w:val="20"/>
          <w:szCs w:val="20"/>
          <w:lang w:val="ru-RU"/>
        </w:rPr>
        <w:t>Кількість</w:t>
      </w:r>
      <w:r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осіб</w:t>
      </w:r>
      <w:r w:rsidRPr="00196212">
        <w:rPr>
          <w:sz w:val="20"/>
          <w:szCs w:val="20"/>
          <w:lang w:val="en-US"/>
        </w:rPr>
        <w:t xml:space="preserve">, </w:t>
      </w:r>
      <w:r w:rsidRPr="007B2000">
        <w:rPr>
          <w:sz w:val="20"/>
          <w:szCs w:val="20"/>
          <w:lang w:val="ru-RU"/>
        </w:rPr>
        <w:t>яким</w:t>
      </w:r>
      <w:r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н</w:t>
      </w:r>
      <w:r w:rsidRPr="00196212">
        <w:rPr>
          <w:sz w:val="20"/>
          <w:szCs w:val="20"/>
          <w:lang w:val="ru-RU"/>
        </w:rPr>
        <w:t>адано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амбулаторну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допомогу</w:t>
      </w:r>
      <w:r w:rsidRPr="00196212">
        <w:rPr>
          <w:sz w:val="20"/>
          <w:szCs w:val="20"/>
          <w:lang w:val="en-US"/>
        </w:rPr>
        <w:t xml:space="preserve">, </w:t>
      </w:r>
      <w:r w:rsidRPr="00196212">
        <w:rPr>
          <w:sz w:val="20"/>
          <w:szCs w:val="20"/>
          <w:lang w:val="ru-RU"/>
        </w:rPr>
        <w:t>за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викликами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додому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та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при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самостійному</w:t>
      </w:r>
      <w:r w:rsidRPr="00196212">
        <w:rPr>
          <w:sz w:val="20"/>
          <w:szCs w:val="20"/>
          <w:lang w:val="en-US"/>
        </w:rPr>
        <w:t xml:space="preserve"> </w:t>
      </w:r>
      <w:r w:rsidRPr="00196212">
        <w:rPr>
          <w:sz w:val="20"/>
          <w:szCs w:val="20"/>
          <w:lang w:val="ru-RU"/>
        </w:rPr>
        <w:t>зверненні</w:t>
      </w:r>
      <w:r w:rsidRPr="00196212">
        <w:rPr>
          <w:sz w:val="20"/>
          <w:szCs w:val="20"/>
          <w:lang w:val="en-US"/>
        </w:rPr>
        <w:t xml:space="preserve">, </w:t>
      </w:r>
      <w:r w:rsidRPr="00196212">
        <w:rPr>
          <w:sz w:val="20"/>
          <w:szCs w:val="20"/>
          <w:lang w:val="ru-RU"/>
        </w:rPr>
        <w:t>усього</w:t>
      </w:r>
      <w:r w:rsidRPr="00196212">
        <w:rPr>
          <w:sz w:val="20"/>
          <w:szCs w:val="20"/>
          <w:lang w:val="en-US"/>
        </w:rPr>
        <w:t xml:space="preserve"> 1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543392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196212">
        <w:rPr>
          <w:sz w:val="20"/>
          <w:szCs w:val="20"/>
          <w:lang w:val="en-US"/>
        </w:rPr>
        <w:t xml:space="preserve"> </w:t>
      </w:r>
      <w:r w:rsidR="004E3A49" w:rsidRPr="00196212">
        <w:rPr>
          <w:sz w:val="20"/>
          <w:szCs w:val="20"/>
          <w:lang w:val="en-US"/>
        </w:rPr>
        <w:t xml:space="preserve">, </w:t>
      </w:r>
      <w:r w:rsidR="004E3A49" w:rsidRPr="007B2000">
        <w:rPr>
          <w:sz w:val="20"/>
          <w:szCs w:val="20"/>
          <w:lang w:val="ru-RU"/>
        </w:rPr>
        <w:t>у</w:t>
      </w:r>
      <w:r w:rsidR="004E3A49"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тому</w:t>
      </w:r>
      <w:r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числі</w:t>
      </w:r>
      <w:r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дорослим</w:t>
      </w:r>
      <w:r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196212">
        <w:rPr>
          <w:sz w:val="20"/>
          <w:szCs w:val="20"/>
          <w:lang w:val="en-US"/>
        </w:rPr>
        <w:t xml:space="preserve"> </w:t>
      </w:r>
      <w:r w:rsidR="004E3A49" w:rsidRPr="00196212">
        <w:rPr>
          <w:sz w:val="20"/>
          <w:szCs w:val="20"/>
          <w:lang w:val="en-US"/>
        </w:rPr>
        <w:t xml:space="preserve">18 </w:t>
      </w:r>
      <w:r w:rsidR="004E3A49" w:rsidRPr="007B2000">
        <w:rPr>
          <w:sz w:val="20"/>
          <w:szCs w:val="20"/>
          <w:lang w:val="ru-RU"/>
        </w:rPr>
        <w:t>років</w:t>
      </w:r>
      <w:r w:rsidR="004E3A49" w:rsidRPr="00196212">
        <w:rPr>
          <w:sz w:val="20"/>
          <w:szCs w:val="20"/>
          <w:lang w:val="en-US"/>
        </w:rPr>
        <w:t xml:space="preserve"> </w:t>
      </w:r>
      <w:r w:rsidR="004E3A49" w:rsidRPr="007B2000">
        <w:rPr>
          <w:sz w:val="20"/>
          <w:szCs w:val="20"/>
          <w:lang w:val="ru-RU"/>
        </w:rPr>
        <w:t>і</w:t>
      </w:r>
      <w:r w:rsidR="004E3A49" w:rsidRPr="00196212">
        <w:rPr>
          <w:sz w:val="20"/>
          <w:szCs w:val="20"/>
          <w:lang w:val="en-US"/>
        </w:rPr>
        <w:t xml:space="preserve"> </w:t>
      </w:r>
      <w:r w:rsidR="004E3A49" w:rsidRPr="007B2000">
        <w:rPr>
          <w:sz w:val="20"/>
          <w:szCs w:val="20"/>
          <w:lang w:val="ru-RU"/>
        </w:rPr>
        <w:t>старшим</w:t>
      </w:r>
      <w:r w:rsidR="004E3A49" w:rsidRPr="00196212">
        <w:rPr>
          <w:sz w:val="20"/>
          <w:szCs w:val="20"/>
          <w:lang w:val="en-US"/>
        </w:rPr>
        <w:t xml:space="preserve"> 2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543392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196212">
        <w:rPr>
          <w:sz w:val="20"/>
          <w:szCs w:val="20"/>
          <w:lang w:val="en-US"/>
        </w:rPr>
        <w:t xml:space="preserve"> </w:t>
      </w:r>
      <w:r w:rsidR="004E3A49" w:rsidRPr="00196212">
        <w:rPr>
          <w:sz w:val="20"/>
          <w:szCs w:val="20"/>
          <w:lang w:val="en-US"/>
        </w:rPr>
        <w:t xml:space="preserve">, </w:t>
      </w:r>
      <w:r w:rsidRPr="007B2000">
        <w:rPr>
          <w:sz w:val="20"/>
          <w:szCs w:val="20"/>
          <w:lang w:val="ru-RU"/>
        </w:rPr>
        <w:t>дітям</w:t>
      </w:r>
      <w:r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196212">
        <w:rPr>
          <w:sz w:val="20"/>
          <w:szCs w:val="20"/>
          <w:lang w:val="en-US"/>
        </w:rPr>
        <w:t xml:space="preserve"> 0-17 </w:t>
      </w:r>
      <w:r w:rsidRPr="007B2000">
        <w:rPr>
          <w:sz w:val="20"/>
          <w:szCs w:val="20"/>
          <w:lang w:val="ru-RU"/>
        </w:rPr>
        <w:t>років</w:t>
      </w:r>
      <w:r w:rsidRPr="00196212">
        <w:rPr>
          <w:sz w:val="20"/>
          <w:szCs w:val="20"/>
          <w:lang w:val="en-US"/>
        </w:rPr>
        <w:t xml:space="preserve"> </w:t>
      </w:r>
      <w:r w:rsidRPr="007B2000">
        <w:rPr>
          <w:sz w:val="20"/>
          <w:szCs w:val="20"/>
          <w:lang w:val="ru-RU"/>
        </w:rPr>
        <w:t>включно</w:t>
      </w:r>
      <w:r w:rsidRPr="00196212">
        <w:rPr>
          <w:sz w:val="20"/>
          <w:szCs w:val="20"/>
          <w:lang w:val="en-US"/>
        </w:rPr>
        <w:t xml:space="preserve"> 3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543392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>
        <w:rPr>
          <w:sz w:val="20"/>
          <w:szCs w:val="20"/>
          <w:lang w:val="en-US"/>
        </w:rPr>
        <w:t xml:space="preserve"> </w:t>
      </w:r>
      <w:r w:rsidR="00AA522C" w:rsidRPr="00196212">
        <w:rPr>
          <w:sz w:val="20"/>
          <w:szCs w:val="20"/>
          <w:lang w:val="en-US"/>
        </w:rPr>
        <w:t>.</w:t>
      </w:r>
    </w:p>
    <w:p w:rsidR="0016249F" w:rsidRPr="007B2000" w:rsidRDefault="001F4CE7" w:rsidP="001F4CE7">
      <w:pPr>
        <w:pStyle w:val="3"/>
        <w:jc w:val="center"/>
        <w:rPr>
          <w:b/>
          <w:bCs/>
          <w:sz w:val="24"/>
          <w:szCs w:val="24"/>
          <w:lang w:val="uk-UA"/>
        </w:rPr>
      </w:pPr>
      <w:r>
        <w:rPr>
          <w:sz w:val="20"/>
          <w:szCs w:val="20"/>
          <w:lang w:val="en-US"/>
        </w:rPr>
        <w:br w:type="page"/>
      </w:r>
      <w:r w:rsidR="0016249F" w:rsidRPr="007B2000">
        <w:rPr>
          <w:b/>
          <w:bCs/>
          <w:sz w:val="24"/>
          <w:szCs w:val="24"/>
          <w:lang w:val="uk-UA"/>
        </w:rPr>
        <w:lastRenderedPageBreak/>
        <w:t>Розділ ІІ. Діяльність поліклініки (амбулаторії), диспансеру, консультації</w:t>
      </w:r>
    </w:p>
    <w:p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066244" w:rsidRPr="0053462C" w:rsidTr="0053462C">
        <w:tc>
          <w:tcPr>
            <w:tcW w:w="9853" w:type="dxa"/>
            <w:shd w:val="clear" w:color="auto" w:fill="auto"/>
          </w:tcPr>
          <w:p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64"/>
        <w:gridCol w:w="1466"/>
        <w:gridCol w:w="2317"/>
        <w:gridCol w:w="1978"/>
        <w:gridCol w:w="1980"/>
      </w:tblGrid>
      <w:tr w:rsidR="00A44692" w:rsidRPr="007B200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>
        <w:tblPrEx>
          <w:tblCellMar>
            <w:top w:w="0" w:type="dxa"/>
            <w:bottom w:w="0" w:type="dxa"/>
          </w:tblCellMar>
        </w:tblPrEx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:rsidTr="001B264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r w:rsidRPr="00196212">
        <w:rPr>
          <w:sz w:val="22"/>
          <w:szCs w:val="22"/>
          <w:lang w:val="uk-UA"/>
        </w:rPr>
        <w:t>спецкоштах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196212">
        <w:rPr>
          <w:sz w:val="22"/>
          <w:szCs w:val="22"/>
          <w:lang w:val="en-US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196212">
        <w:rPr>
          <w:sz w:val="22"/>
          <w:szCs w:val="22"/>
          <w:lang w:val="en-US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AA522C" w:rsidRPr="007B2000">
        <w:rPr>
          <w:sz w:val="22"/>
          <w:szCs w:val="22"/>
          <w:lang w:val="uk-UA"/>
        </w:rPr>
        <w:t>.</w:t>
      </w:r>
    </w:p>
    <w:p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424D83" w:rsidRPr="007B2000" w:rsidRDefault="0016249F" w:rsidP="00400F5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:rsidR="005B1C88" w:rsidRPr="007B2000" w:rsidRDefault="005B1C88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F3CA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</w:t>
      </w:r>
      <w:r w:rsidRPr="007B2000">
        <w:rPr>
          <w:b/>
          <w:bCs/>
          <w:sz w:val="22"/>
          <w:szCs w:val="22"/>
          <w:lang w:val="uk-UA"/>
        </w:rPr>
        <w:t xml:space="preserve">  </w:t>
      </w:r>
      <w:r w:rsidRPr="007B2000">
        <w:rPr>
          <w:sz w:val="22"/>
          <w:szCs w:val="22"/>
          <w:lang w:val="uk-UA"/>
        </w:rPr>
        <w:t>жінок (18 років і старших), що їх оглянуто профілактично, усього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у тому числі в оглядових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 з цитологічним до</w:t>
      </w:r>
      <w:r w:rsidR="00A03C10" w:rsidRPr="007B2000">
        <w:rPr>
          <w:sz w:val="22"/>
          <w:szCs w:val="22"/>
          <w:lang w:val="uk-UA"/>
        </w:rPr>
        <w:t>слідженням (із пункту</w:t>
      </w:r>
      <w:r w:rsidR="00980AC2" w:rsidRPr="007B2000">
        <w:rPr>
          <w:sz w:val="22"/>
          <w:szCs w:val="22"/>
          <w:lang w:val="uk-UA"/>
        </w:rPr>
        <w:t>1)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980AC2" w:rsidRPr="007B2000">
        <w:rPr>
          <w:sz w:val="22"/>
          <w:szCs w:val="22"/>
          <w:lang w:val="uk-UA"/>
        </w:rPr>
        <w:t>.</w:t>
      </w:r>
    </w:p>
    <w:p w:rsidR="00B17453" w:rsidRPr="007B2000" w:rsidRDefault="00B17453" w:rsidP="004D5F7E">
      <w:pPr>
        <w:pStyle w:val="2"/>
        <w:outlineLvl w:val="1"/>
      </w:pPr>
    </w:p>
    <w:p w:rsidR="00B17453" w:rsidRPr="007B2000" w:rsidRDefault="00B17453" w:rsidP="004D5F7E">
      <w:pPr>
        <w:pStyle w:val="2"/>
        <w:outlineLvl w:val="1"/>
      </w:pPr>
    </w:p>
    <w:p w:rsidR="0016249F" w:rsidRPr="007B2000" w:rsidRDefault="0016249F" w:rsidP="004D5F7E">
      <w:pPr>
        <w:pStyle w:val="2"/>
        <w:outlineLvl w:val="1"/>
        <w:rPr>
          <w:lang w:val="en-US"/>
        </w:rPr>
      </w:pPr>
      <w:r w:rsidRPr="007B2000">
        <w:t>Пологова допомога вдома</w:t>
      </w:r>
    </w:p>
    <w:p w:rsidR="0016249F" w:rsidRPr="007B2000" w:rsidRDefault="0016249F" w:rsidP="0016249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980"/>
        <w:gridCol w:w="2468"/>
        <w:gridCol w:w="3357"/>
      </w:tblGrid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Кількість пологів, що прийняті лікарями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середнім медперсоналом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тому числі в сільських жінок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2"/>
              <w:outlineLvl w:val="1"/>
              <w:rPr>
                <w:bCs w:val="0"/>
                <w:sz w:val="18"/>
                <w:szCs w:val="18"/>
              </w:rPr>
            </w:pPr>
            <w:r w:rsidRPr="007B2000">
              <w:rPr>
                <w:bCs w:val="0"/>
                <w:sz w:val="18"/>
                <w:szCs w:val="18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Усього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без наступної </w:t>
            </w:r>
          </w:p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госпіталізації породіль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16249F" w:rsidRPr="007B2000" w:rsidRDefault="0016249F" w:rsidP="0016249F">
      <w:pPr>
        <w:rPr>
          <w:lang w:val="uk-UA"/>
        </w:rPr>
      </w:pPr>
    </w:p>
    <w:p w:rsidR="00B17453" w:rsidRPr="007B2000" w:rsidRDefault="00B17453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2401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979"/>
        <w:gridCol w:w="2520"/>
        <w:gridCol w:w="2605"/>
      </w:tblGrid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30"/>
              <w:outlineLvl w:val="2"/>
              <w:rPr>
                <w:bCs w:val="0"/>
              </w:rPr>
            </w:pPr>
            <w:r w:rsidRPr="007B2000">
              <w:rPr>
                <w:bCs w:val="0"/>
              </w:rPr>
              <w:t xml:space="preserve">З кількості  народжених без </w:t>
            </w:r>
            <w:r w:rsidR="00EF1E99" w:rsidRPr="007B2000">
              <w:rPr>
                <w:bCs w:val="0"/>
              </w:rPr>
              <w:t>подальшої</w:t>
            </w:r>
            <w:r w:rsidRPr="007B2000">
              <w:rPr>
                <w:bCs w:val="0"/>
              </w:rPr>
              <w:t xml:space="preserve"> госпіталізації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 сільських жителів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живими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померло у віці 0-6 діб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мертвими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Вакциновано проти туберкульозу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6249F">
      <w:pPr>
        <w:rPr>
          <w:lang w:val="uk-UA"/>
        </w:rPr>
      </w:pPr>
    </w:p>
    <w:p w:rsidR="00B17453" w:rsidRPr="007B2000" w:rsidRDefault="001F4CE7" w:rsidP="0016249F">
      <w:pPr>
        <w:rPr>
          <w:lang w:val="uk-UA"/>
        </w:rPr>
      </w:pPr>
      <w:r>
        <w:rPr>
          <w:lang w:val="uk-UA"/>
        </w:rPr>
        <w:br w:type="page"/>
      </w:r>
    </w:p>
    <w:p w:rsidR="0016249F" w:rsidRPr="007B2000" w:rsidRDefault="0016249F" w:rsidP="0016249F">
      <w:pPr>
        <w:pStyle w:val="2"/>
        <w:outlineLvl w:val="1"/>
      </w:pPr>
      <w:r w:rsidRPr="007B2000">
        <w:t>Профілактичні огляди, проведені даним закладом</w:t>
      </w:r>
    </w:p>
    <w:p w:rsidR="0016249F" w:rsidRPr="007B2000" w:rsidRDefault="0016249F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2510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1400"/>
        <w:gridCol w:w="1260"/>
        <w:gridCol w:w="1345"/>
      </w:tblGrid>
      <w:tr w:rsidR="007B2000" w:rsidRPr="007B2000" w:rsidTr="00BC58C5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Підлягало оглядам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Оглянуто</w:t>
            </w:r>
          </w:p>
        </w:tc>
      </w:tr>
      <w:tr w:rsidR="007B2000" w:rsidRPr="007B2000" w:rsidTr="00BC58C5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дітей віком 15-17 років 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1B264D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студентів вищих навчальних закладів різних рівнів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акредитації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bCs/>
                <w:sz w:val="22"/>
                <w:szCs w:val="22"/>
                <w:lang w:val="uk-UA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системи профтехосвіти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загальноосвітніх навчальних закладів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Із загальної кількості дітей віком 15-17 років включно </w:t>
            </w:r>
            <w:r w:rsidRPr="007B2000">
              <w:rPr>
                <w:sz w:val="22"/>
                <w:szCs w:val="22"/>
                <w:lang w:val="uk-UA"/>
              </w:rPr>
              <w:br/>
              <w:t>(із рядка 1</w:t>
            </w:r>
            <w:r w:rsidR="00A03C10" w:rsidRPr="007B2000">
              <w:rPr>
                <w:sz w:val="22"/>
                <w:szCs w:val="22"/>
                <w:lang w:val="uk-UA"/>
              </w:rPr>
              <w:t>.0</w:t>
            </w:r>
            <w:r w:rsidRPr="007B2000">
              <w:rPr>
                <w:sz w:val="22"/>
                <w:szCs w:val="22"/>
                <w:lang w:val="uk-UA"/>
              </w:rPr>
              <w:t>) - юнаки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Крім того, учні системи профтехосвіти, студенти вищих навчальних закладів різних рівнів акредитації </w:t>
            </w:r>
            <w:r w:rsidRPr="007B2000">
              <w:rPr>
                <w:sz w:val="22"/>
                <w:szCs w:val="22"/>
                <w:lang w:val="uk-UA"/>
              </w:rPr>
              <w:br/>
              <w:t xml:space="preserve">(віком від 18 років і старші)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Категорії населення, що їх оглянуто в порядку періодичних оглядів, усього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270B7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робітники промислових підприємств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працівники установ та організацій Міністерства аграрної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політики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інші категорії населення, що підлягають періодичним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оглядам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Сільських жителів, усього (з рядків 1.0, 3.0, 4.0)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222030">
      <w:pPr>
        <w:jc w:val="right"/>
        <w:rPr>
          <w:bCs/>
          <w:lang w:val="en-US"/>
        </w:rPr>
      </w:pPr>
    </w:p>
    <w:p w:rsidR="001F4CE7" w:rsidRPr="001F4CE7" w:rsidRDefault="001F4CE7" w:rsidP="001F4CE7">
      <w:pPr>
        <w:rPr>
          <w:lang w:val="en-US"/>
        </w:rPr>
      </w:pPr>
    </w:p>
    <w:p w:rsidR="001F4CE7" w:rsidRPr="00E0700A" w:rsidRDefault="001F4CE7" w:rsidP="001F4CE7">
      <w:pPr>
        <w:rPr>
          <w:b/>
          <w:lang w:val="uk-UA"/>
        </w:rPr>
      </w:pPr>
      <w:r w:rsidRPr="00E0700A">
        <w:rPr>
          <w:b/>
          <w:lang w:val="uk-UA"/>
        </w:rPr>
        <w:t>Таблиця 2511</w:t>
      </w:r>
    </w:p>
    <w:p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дітей віком 15-17 років включно, які перебували в звітному році під диспансерним наглядом протягом року, було госпіталізовано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направлено на санаторно-курортне лікування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, у тому числі юнаків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 потребу  в оперативному лікуванні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 у тому числі юнаків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оперовано 7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8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потребу в корекції зору 9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10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забезпечено корегуючими окулярами  11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1F4CE7" w:rsidRDefault="001F4CE7" w:rsidP="001F4CE7">
      <w:pPr>
        <w:jc w:val="both"/>
        <w:rPr>
          <w:sz w:val="22"/>
          <w:szCs w:val="22"/>
          <w:lang w:val="uk-UA"/>
        </w:rPr>
      </w:pPr>
    </w:p>
    <w:p w:rsidR="001F4CE7" w:rsidRPr="007B2000" w:rsidRDefault="001F4CE7" w:rsidP="001F4CE7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F4CE7" w:rsidRPr="0053462C" w:rsidTr="00DE7AE5">
        <w:tc>
          <w:tcPr>
            <w:tcW w:w="4926" w:type="dxa"/>
            <w:shd w:val="clear" w:color="auto" w:fill="auto"/>
          </w:tcPr>
          <w:p w:rsidR="001F4CE7" w:rsidRPr="0053462C" w:rsidRDefault="001F4CE7" w:rsidP="00DE7AE5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2512</w:t>
            </w:r>
          </w:p>
        </w:tc>
        <w:tc>
          <w:tcPr>
            <w:tcW w:w="4927" w:type="dxa"/>
            <w:shd w:val="clear" w:color="auto" w:fill="auto"/>
          </w:tcPr>
          <w:p w:rsidR="001F4CE7" w:rsidRPr="0053462C" w:rsidRDefault="001F4CE7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Оглянуто профілактично з метою виявлення хворих на туберкульоз,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у тому числі дітей віком:  до 14 років включно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Pr="007B2000">
        <w:rPr>
          <w:b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з них 4-14 років включно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; 15-17 років включно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 Крім того, дітей віком 15-17 років включно (методом туберкулінодіагностики)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 Сільських жителів, усього (із пункту 1)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:rsidR="001F4CE7" w:rsidRPr="007B2000" w:rsidRDefault="001F4CE7" w:rsidP="001F4CE7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>Таблиця 2513</w:t>
      </w:r>
    </w:p>
    <w:p w:rsidR="001F4CE7" w:rsidRPr="00FC4836" w:rsidRDefault="001F4CE7" w:rsidP="001F4CE7">
      <w:pPr>
        <w:jc w:val="both"/>
        <w:rPr>
          <w:sz w:val="22"/>
          <w:szCs w:val="22"/>
          <w:lang w:val="ru-RU"/>
        </w:rPr>
      </w:pPr>
      <w:r w:rsidRPr="007B2000">
        <w:rPr>
          <w:sz w:val="22"/>
          <w:szCs w:val="22"/>
          <w:lang w:val="uk-UA"/>
        </w:rPr>
        <w:t>Обстежено з метою виявлення хворих на сифіліс,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ru-RU"/>
        </w:rPr>
        <w:t xml:space="preserve"> </w:t>
      </w: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jc w:val="center"/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7E05B6" w:rsidRPr="001F4CE7" w:rsidRDefault="007E05B6" w:rsidP="001F4CE7">
      <w:pPr>
        <w:rPr>
          <w:lang w:val="ru-RU"/>
        </w:rPr>
        <w:sectPr w:rsidR="007E05B6" w:rsidRPr="001F4CE7" w:rsidSect="00456603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720" w:right="851" w:bottom="357" w:left="1418" w:header="709" w:footer="709" w:gutter="0"/>
          <w:cols w:space="708"/>
          <w:docGrid w:linePitch="381"/>
        </w:sectPr>
      </w:pPr>
    </w:p>
    <w:p w:rsidR="00505445" w:rsidRPr="007B2000" w:rsidRDefault="00505445" w:rsidP="00505445">
      <w:pPr>
        <w:jc w:val="both"/>
        <w:rPr>
          <w:sz w:val="22"/>
          <w:szCs w:val="22"/>
          <w:lang w:val="uk-UA"/>
        </w:rPr>
      </w:pPr>
    </w:p>
    <w:tbl>
      <w:tblPr>
        <w:tblW w:w="11404" w:type="dxa"/>
        <w:tblLayout w:type="fixed"/>
        <w:tblLook w:val="01E0" w:firstRow="1" w:lastRow="1" w:firstColumn="1" w:lastColumn="1" w:noHBand="0" w:noVBand="0"/>
      </w:tblPr>
      <w:tblGrid>
        <w:gridCol w:w="11168"/>
        <w:gridCol w:w="236"/>
      </w:tblGrid>
      <w:tr w:rsidR="00505445" w:rsidRPr="0060113C" w:rsidTr="00DE7AE5">
        <w:tc>
          <w:tcPr>
            <w:tcW w:w="11168" w:type="dxa"/>
            <w:shd w:val="clear" w:color="auto" w:fill="auto"/>
          </w:tcPr>
          <w:p w:rsidR="00505445" w:rsidRPr="0053462C" w:rsidRDefault="00505445" w:rsidP="00DE7AE5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sz w:val="24"/>
                <w:szCs w:val="24"/>
                <w:lang w:val="uk-UA"/>
              </w:rPr>
              <w:t>Диспансерний нагляд за ветеранами війни (кількість)</w:t>
            </w:r>
          </w:p>
        </w:tc>
        <w:tc>
          <w:tcPr>
            <w:tcW w:w="236" w:type="dxa"/>
            <w:shd w:val="clear" w:color="auto" w:fill="auto"/>
          </w:tcPr>
          <w:p w:rsidR="00505445" w:rsidRPr="0060113C" w:rsidRDefault="00505445" w:rsidP="00DE7AE5">
            <w:pPr>
              <w:jc w:val="right"/>
              <w:rPr>
                <w:bCs/>
                <w:lang w:val="ru-RU"/>
              </w:rPr>
            </w:pPr>
          </w:p>
        </w:tc>
      </w:tr>
    </w:tbl>
    <w:p w:rsidR="00505445" w:rsidRPr="0060113C" w:rsidRDefault="00505445" w:rsidP="00505445">
      <w:pPr>
        <w:jc w:val="both"/>
        <w:rPr>
          <w:lang w:val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6"/>
        <w:gridCol w:w="4680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2600</w:t>
            </w:r>
          </w:p>
        </w:tc>
        <w:tc>
          <w:tcPr>
            <w:tcW w:w="4680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E0700A" w:rsidRDefault="00505445" w:rsidP="00505445">
      <w:pPr>
        <w:jc w:val="both"/>
        <w:rPr>
          <w:sz w:val="2"/>
          <w:szCs w:val="2"/>
          <w:lang w:val="en-US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27"/>
        <w:gridCol w:w="1039"/>
        <w:gridCol w:w="1061"/>
        <w:gridCol w:w="877"/>
        <w:gridCol w:w="1134"/>
        <w:gridCol w:w="1172"/>
        <w:gridCol w:w="1238"/>
      </w:tblGrid>
      <w:tr w:rsidR="00505445" w:rsidRPr="007B2000" w:rsidTr="00DE7AE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445" w:rsidRPr="00B5213E" w:rsidRDefault="00505445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B5213E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бойових 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Інваліди війни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війни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Особи, що прирівняні за 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пільгами *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7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антитеро-ристичної операції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</w:t>
            </w:r>
            <w:r>
              <w:rPr>
                <w:b/>
                <w:sz w:val="18"/>
                <w:szCs w:val="18"/>
                <w:lang w:val="uk-UA"/>
              </w:rPr>
              <w:t>о-ро</w:t>
            </w:r>
            <w:r w:rsidRPr="007B2000">
              <w:rPr>
                <w:b/>
                <w:sz w:val="18"/>
                <w:szCs w:val="18"/>
                <w:lang w:val="uk-UA"/>
              </w:rPr>
              <w:t>стичної операції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на обліку</w:t>
            </w:r>
          </w:p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 на початок звітного року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Узято на облік протягом звітного року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Знято з обліку протягом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6548EC" w:rsidRDefault="00505445" w:rsidP="00DE7AE5">
            <w:pPr>
              <w:rPr>
                <w:sz w:val="18"/>
                <w:szCs w:val="18"/>
                <w:lang w:val="en-US"/>
              </w:rPr>
            </w:pPr>
            <w:r w:rsidRPr="007B2000">
              <w:rPr>
                <w:sz w:val="18"/>
                <w:szCs w:val="18"/>
                <w:lang w:val="uk-UA"/>
              </w:rPr>
              <w:t>у тому числі:</w:t>
            </w:r>
            <w:r>
              <w:rPr>
                <w:sz w:val="18"/>
                <w:szCs w:val="18"/>
                <w:lang w:val="en-US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виїхали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померли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</w:t>
            </w:r>
            <w:r w:rsidRPr="007B2000">
              <w:rPr>
                <w:sz w:val="18"/>
                <w:szCs w:val="18"/>
                <w:lang w:val="uk-UA"/>
              </w:rPr>
              <w:t>вало під диспансерним наглядом  на кінець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 тому числі за групами </w:t>
            </w:r>
          </w:p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інвалідності: </w:t>
            </w:r>
          </w:p>
          <w:p w:rsidR="00505445" w:rsidRPr="007B2000" w:rsidRDefault="00505445" w:rsidP="00DE7AE5">
            <w:pPr>
              <w:pStyle w:val="7"/>
              <w:ind w:left="171"/>
              <w:jc w:val="left"/>
              <w:outlineLvl w:val="6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під диспансерним</w:t>
            </w:r>
          </w:p>
          <w:p w:rsidR="00505445" w:rsidRPr="0060113C" w:rsidRDefault="00505445" w:rsidP="00DE7AE5">
            <w:pPr>
              <w:ind w:left="171"/>
              <w:rPr>
                <w:b/>
                <w:bCs/>
                <w:sz w:val="18"/>
                <w:szCs w:val="18"/>
                <w:lang w:val="ru-RU"/>
              </w:rPr>
            </w:pPr>
            <w:r w:rsidRPr="007B2000">
              <w:rPr>
                <w:sz w:val="18"/>
                <w:szCs w:val="18"/>
                <w:lang w:val="uk-UA"/>
              </w:rPr>
              <w:t>наглядом:</w:t>
            </w:r>
            <w:r w:rsidRPr="0060113C">
              <w:rPr>
                <w:sz w:val="18"/>
                <w:szCs w:val="18"/>
                <w:lang w:val="ru-RU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терапевтів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хірургів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невропатологів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6548EC" w:rsidRDefault="00505445" w:rsidP="00DE7A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ортопедів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психіатрів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урологів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офтальмологів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інших спеціалістів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стаціонарне лікування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санаторно-курортне лікування **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05445" w:rsidRDefault="00505445" w:rsidP="00505445">
      <w:pPr>
        <w:jc w:val="both"/>
        <w:rPr>
          <w:sz w:val="18"/>
          <w:szCs w:val="18"/>
          <w:lang w:val="en-US"/>
        </w:rPr>
      </w:pPr>
    </w:p>
    <w:p w:rsidR="00505445" w:rsidRPr="0053462C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*Відображається кількість осіб, на яких поширюється чинність Закону «Про статус ветеранів війни, гарантії їх соціального захисту», та особи, які мають особливі заслуги перед Батьківщиною.</w:t>
      </w:r>
    </w:p>
    <w:p w:rsidR="00505445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**Ураховуючи путівки, отримані у відділах соціального забезпечення, охорони здоров’я, профспілкових  організаціях, військкоматах.</w:t>
      </w:r>
    </w:p>
    <w:p w:rsidR="00505445" w:rsidRDefault="00505445" w:rsidP="00505445">
      <w:pPr>
        <w:jc w:val="both"/>
        <w:rPr>
          <w:sz w:val="18"/>
          <w:szCs w:val="18"/>
          <w:lang w:val="uk-UA"/>
        </w:rPr>
      </w:pPr>
    </w:p>
    <w:p w:rsidR="00505445" w:rsidRDefault="00505445" w:rsidP="00505445">
      <w:pPr>
        <w:jc w:val="both"/>
        <w:rPr>
          <w:sz w:val="18"/>
          <w:szCs w:val="18"/>
          <w:lang w:val="uk-UA"/>
        </w:rPr>
      </w:pPr>
    </w:p>
    <w:p w:rsidR="00505445" w:rsidRPr="00BD4D54" w:rsidRDefault="00505445" w:rsidP="00505445">
      <w:pPr>
        <w:jc w:val="both"/>
        <w:rPr>
          <w:b/>
          <w:bCs/>
          <w:sz w:val="24"/>
          <w:szCs w:val="24"/>
        </w:rPr>
      </w:pPr>
      <w:r>
        <w:rPr>
          <w:sz w:val="18"/>
          <w:szCs w:val="18"/>
          <w:lang w:val="uk-UA"/>
        </w:rPr>
        <w:br w:type="page"/>
      </w:r>
      <w:r w:rsidRPr="00BD4D54">
        <w:rPr>
          <w:b/>
          <w:sz w:val="24"/>
          <w:szCs w:val="24"/>
        </w:rPr>
        <w:lastRenderedPageBreak/>
        <w:t>Робота стоматологічного (зуболікарського) кабінету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0D0F3F" w:rsidTr="00DE7AE5">
        <w:tc>
          <w:tcPr>
            <w:tcW w:w="4926" w:type="dxa"/>
            <w:shd w:val="clear" w:color="auto" w:fill="auto"/>
          </w:tcPr>
          <w:p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86"/>
        <w:gridCol w:w="818"/>
        <w:gridCol w:w="991"/>
        <w:gridCol w:w="869"/>
        <w:gridCol w:w="1115"/>
        <w:gridCol w:w="1027"/>
        <w:gridCol w:w="1072"/>
        <w:gridCol w:w="1058"/>
        <w:gridCol w:w="918"/>
      </w:tblGrid>
      <w:tr w:rsidR="00505445" w:rsidRPr="000D0F3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 сановано в порядку планової санації та за звер-неннями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0D0F3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пер-винні*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з них (із рядка 1) у госпрозрахункових поліклініках, відділеннях (ка-бінетах),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:rsidR="00505445" w:rsidRPr="007B2000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:rsidR="00505445" w:rsidRPr="007B2000" w:rsidRDefault="00505445" w:rsidP="00505445">
      <w:pPr>
        <w:pStyle w:val="4"/>
        <w:jc w:val="both"/>
        <w:outlineLvl w:val="3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виготовлених одиночних коронок, штифтових зубів, вкладок, напівкоронок,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місткоподібних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бюгельних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постійних шин і шинопротезів,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Закінчили ортодонтичне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виготовлених ортодонтичних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установлених незнімних ортодонтичних систем (брекет-систем)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:rsidR="00505445" w:rsidRPr="007B2000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543392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437BE2" w:rsidRDefault="00505445" w:rsidP="00505445">
      <w:pPr>
        <w:jc w:val="both"/>
        <w:rPr>
          <w:sz w:val="22"/>
          <w:szCs w:val="22"/>
          <w:lang w:val="uk-UA"/>
        </w:r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 ортодонтичними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пухлин та пухлиноподібних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</w:t>
      </w:r>
    </w:p>
    <w:p w:rsidR="00301686" w:rsidRDefault="00505445" w:rsidP="00F9549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B22D5D" w:rsidRPr="007B2000" w:rsidRDefault="00B22D5D" w:rsidP="00B22D5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Хірургічна робота амбулаторно-поліклінічного закладу (підрозділу)</w:t>
      </w: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2800</w:t>
            </w:r>
          </w:p>
        </w:tc>
        <w:tc>
          <w:tcPr>
            <w:tcW w:w="5262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65"/>
        <w:gridCol w:w="1821"/>
        <w:gridCol w:w="1492"/>
        <w:gridCol w:w="1357"/>
      </w:tblGrid>
      <w:tr w:rsidR="00B22D5D" w:rsidRPr="009A2B32" w:rsidTr="00DE7AE5">
        <w:trPr>
          <w:cantSplit/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Найменування операцій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Номер рядка</w:t>
            </w:r>
          </w:p>
          <w:p w:rsidR="00B22D5D" w:rsidRPr="00437BE2" w:rsidRDefault="00B22D5D" w:rsidP="00DE7AE5">
            <w:pPr>
              <w:pStyle w:val="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 xml:space="preserve">Кількість операцій, проведених в амбулаторно-поліклінічному </w:t>
            </w:r>
            <w:r w:rsidRPr="00437BE2">
              <w:rPr>
                <w:b/>
                <w:lang w:val="ru-RU"/>
              </w:rPr>
              <w:t>закладі (підрозділі), усього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A2B32" w:rsidRDefault="00B22D5D" w:rsidP="00DE7AE5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>У тому числі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дітям віком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0-17</w:t>
            </w: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років включно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операцій,</w:t>
            </w:r>
            <w:r>
              <w:rPr>
                <w:b/>
                <w:lang w:val="uk-UA"/>
              </w:rPr>
              <w:t xml:space="preserve"> прове</w:t>
            </w:r>
            <w:r w:rsidRPr="00437BE2">
              <w:rPr>
                <w:b/>
                <w:lang w:val="uk-UA"/>
              </w:rPr>
              <w:t>дених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сільським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жителям</w:t>
            </w:r>
          </w:p>
          <w:p w:rsidR="00B22D5D" w:rsidRPr="009A2B32" w:rsidRDefault="00B22D5D" w:rsidP="00DE7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(із графи 1)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Б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3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rPr>
                <w:lang w:val="uk-UA"/>
              </w:rPr>
            </w:pPr>
            <w:r w:rsidRPr="00437BE2">
              <w:rPr>
                <w:lang w:val="uk-UA"/>
              </w:rPr>
              <w:t>Усього операцій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у тому числі: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органах зору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 мікрохірургічні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із числа операцій  на органах зору   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приводу: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глаукоми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 катаракти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операції на органах вуха, горла, носа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rPr>
          <w:trHeight w:val="73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на вусі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судинах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4.0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органах черевної порожнини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з приводу незащемленої грижі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сечостатевій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них: операції на жіночих статевих                               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органах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кістково-м’язовій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7.0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молочній залозі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8.0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9.0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rPr>
          <w:trHeight w:val="95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інші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10.0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2"/>
          <w:szCs w:val="22"/>
        </w:rPr>
      </w:pPr>
    </w:p>
    <w:p w:rsidR="00B22D5D" w:rsidRPr="007B2000" w:rsidRDefault="00B22D5D" w:rsidP="00B22D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2801</w:t>
            </w: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B22D5D" w:rsidRPr="00506489" w:rsidRDefault="00B22D5D" w:rsidP="00B22D5D">
      <w:pPr>
        <w:pStyle w:val="5"/>
        <w:jc w:val="both"/>
        <w:outlineLvl w:val="4"/>
        <w:rPr>
          <w:b w:val="0"/>
          <w:bCs w:val="0"/>
          <w:sz w:val="22"/>
          <w:szCs w:val="22"/>
          <w:lang w:val="en-US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506489"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          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506489"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</w:t>
      </w:r>
      <w:r w:rsidRPr="00506489">
        <w:rPr>
          <w:b w:val="0"/>
          <w:bCs w:val="0"/>
          <w:sz w:val="22"/>
          <w:szCs w:val="22"/>
          <w:lang w:val="en-US"/>
        </w:rPr>
        <w:tab/>
      </w:r>
      <w:r w:rsidRPr="007B2000">
        <w:rPr>
          <w:b w:val="0"/>
          <w:bCs w:val="0"/>
          <w:sz w:val="22"/>
          <w:szCs w:val="22"/>
        </w:rPr>
        <w:t xml:space="preserve">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506489"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B22D5D" w:rsidRPr="00506489" w:rsidRDefault="00B22D5D" w:rsidP="00B22D5D">
      <w:pPr>
        <w:rPr>
          <w:lang w:val="en-US"/>
        </w:rPr>
      </w:pPr>
    </w:p>
    <w:p w:rsidR="00B22D5D" w:rsidRPr="00506489" w:rsidRDefault="00B22D5D" w:rsidP="00B22D5D">
      <w:pPr>
        <w:rPr>
          <w:lang w:val="en-US"/>
        </w:rPr>
      </w:pPr>
    </w:p>
    <w:p w:rsidR="00B22D5D" w:rsidRPr="007B2000" w:rsidRDefault="00B22D5D" w:rsidP="00B22D5D">
      <w:pPr>
        <w:rPr>
          <w:lang w:val="uk-UA"/>
        </w:rPr>
      </w:pPr>
    </w:p>
    <w:p w:rsidR="00B22D5D" w:rsidRPr="007B2000" w:rsidRDefault="00B22D5D" w:rsidP="00B22D5D">
      <w:pPr>
        <w:rPr>
          <w:sz w:val="24"/>
          <w:szCs w:val="24"/>
          <w:lang w:val="uk-UA"/>
        </w:rPr>
        <w:sectPr w:rsidR="00B22D5D" w:rsidRPr="007B2000" w:rsidSect="00DE7AE5">
          <w:pgSz w:w="11906" w:h="16838"/>
          <w:pgMar w:top="720" w:right="851" w:bottom="720" w:left="1418" w:header="709" w:footer="709" w:gutter="0"/>
          <w:cols w:space="708"/>
          <w:docGrid w:linePitch="381"/>
        </w:sectPr>
      </w:pPr>
    </w:p>
    <w:p w:rsidR="00577B8D" w:rsidRPr="007B2000" w:rsidRDefault="00577B8D" w:rsidP="00577B8D">
      <w:pPr>
        <w:pStyle w:val="a9"/>
      </w:pPr>
      <w:r w:rsidRPr="007B2000">
        <w:lastRenderedPageBreak/>
        <w:t>Розділ І</w:t>
      </w:r>
      <w:r w:rsidRPr="007B2000">
        <w:rPr>
          <w:lang w:val="en-US"/>
        </w:rPr>
        <w:t>II</w:t>
      </w:r>
      <w:r w:rsidRPr="007B2000">
        <w:t>.  Діяльність стаціонару</w:t>
      </w:r>
    </w:p>
    <w:p w:rsidR="00577B8D" w:rsidRPr="007B2000" w:rsidRDefault="00577B8D" w:rsidP="00577B8D">
      <w:pPr>
        <w:pStyle w:val="a9"/>
        <w:rPr>
          <w:sz w:val="16"/>
          <w:szCs w:val="16"/>
        </w:rPr>
      </w:pPr>
    </w:p>
    <w:p w:rsidR="004E3A49" w:rsidRPr="007B2000" w:rsidRDefault="004E3A49" w:rsidP="00577B8D">
      <w:pPr>
        <w:pStyle w:val="a9"/>
        <w:rPr>
          <w:sz w:val="16"/>
          <w:szCs w:val="16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Ліжковий фонд та його використання</w:t>
      </w:r>
    </w:p>
    <w:p w:rsidR="004E3A49" w:rsidRPr="007B2000" w:rsidRDefault="004E3A49" w:rsidP="00577B8D">
      <w:pPr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5"/>
        <w:gridCol w:w="4596"/>
        <w:gridCol w:w="4596"/>
      </w:tblGrid>
      <w:tr w:rsidR="005929BA" w:rsidRPr="0053462C" w:rsidTr="0053462C">
        <w:trPr>
          <w:jc w:val="right"/>
        </w:trPr>
        <w:tc>
          <w:tcPr>
            <w:tcW w:w="4595" w:type="dxa"/>
            <w:shd w:val="clear" w:color="auto" w:fill="auto"/>
          </w:tcPr>
          <w:p w:rsidR="005929BA" w:rsidRPr="0053462C" w:rsidRDefault="004E3A49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Таблиця 3100</w:t>
            </w: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462C" w:rsidRDefault="0053462C" w:rsidP="0053462C">
      <w:pPr>
        <w:rPr>
          <w:vanish/>
        </w:rPr>
      </w:pPr>
    </w:p>
    <w:p w:rsidR="008E0779" w:rsidRPr="0053462C" w:rsidRDefault="008E0779" w:rsidP="008E0779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670"/>
        <w:gridCol w:w="1649"/>
        <w:gridCol w:w="1933"/>
        <w:gridCol w:w="1233"/>
        <w:gridCol w:w="1227"/>
        <w:gridCol w:w="1161"/>
        <w:gridCol w:w="1067"/>
        <w:gridCol w:w="1373"/>
        <w:gridCol w:w="1357"/>
      </w:tblGrid>
      <w:tr w:rsidR="008E0779" w:rsidRPr="007B2000" w:rsidTr="008C7AF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Профіль ліжок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0779" w:rsidRPr="007B2000" w:rsidRDefault="008E0779" w:rsidP="008C7AF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ліжок, фактично розгорнутих та згорнутих на ремонт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звітному році (кількість)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Проведено хворими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Кількість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ліжко-днів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 xml:space="preserve">згортання </w:t>
            </w:r>
            <w:r w:rsidRPr="007B2000">
              <w:rPr>
                <w:b/>
                <w:sz w:val="22"/>
                <w:szCs w:val="22"/>
                <w:lang w:val="uk-UA"/>
              </w:rPr>
              <w:t>у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зв’язку з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ремонтом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іншими причинами</w:t>
            </w: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 кінець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звітного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середньо-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річних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надійшло хворих,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 усього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дітей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віком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0-17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років включно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виписано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хворих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  <w:p w:rsidR="008E0779" w:rsidRPr="007B2000" w:rsidRDefault="008E0779" w:rsidP="008C7AFA">
            <w:pPr>
              <w:ind w:left="142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33485A" w:rsidRDefault="008E0779" w:rsidP="008C7AFA">
            <w:pPr>
              <w:rPr>
                <w:sz w:val="19"/>
                <w:szCs w:val="19"/>
                <w:lang w:val="uk-UA"/>
              </w:rPr>
            </w:pPr>
            <w:r w:rsidRPr="0033485A">
              <w:rPr>
                <w:sz w:val="19"/>
                <w:szCs w:val="19"/>
                <w:lang w:val="uk-UA"/>
              </w:rPr>
              <w:t xml:space="preserve">   у тому числі: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33485A" w:rsidRDefault="008E0779" w:rsidP="008C7AFA">
            <w:pPr>
              <w:jc w:val="center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</w:p>
    <w:p w:rsidR="00032341" w:rsidRPr="007B2000" w:rsidRDefault="00032341" w:rsidP="00032341">
      <w:pPr>
        <w:spacing w:after="120"/>
        <w:rPr>
          <w:b/>
          <w:bCs/>
          <w:lang w:val="uk-UA"/>
        </w:rPr>
      </w:pPr>
      <w:r w:rsidRPr="007B2000">
        <w:rPr>
          <w:b/>
          <w:bCs/>
          <w:lang w:val="uk-UA"/>
        </w:rPr>
        <w:t>Таблиця 3101</w:t>
      </w:r>
    </w:p>
    <w:p w:rsidR="00032341" w:rsidRPr="007B2000" w:rsidRDefault="00032341" w:rsidP="001672D2">
      <w:pPr>
        <w:spacing w:after="120"/>
        <w:jc w:val="both"/>
        <w:rPr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З кількості осіб</w:t>
      </w:r>
      <w:r w:rsidRPr="007B2000">
        <w:rPr>
          <w:sz w:val="22"/>
          <w:szCs w:val="22"/>
          <w:lang w:val="uk-UA"/>
        </w:rPr>
        <w:t>, які виписані, обстежено серологічно з метою виявлення хворих на сифіліс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у тому числі хворих, що перебували </w:t>
      </w:r>
      <w:r w:rsidR="00B406DC" w:rsidRPr="007B2000">
        <w:rPr>
          <w:sz w:val="22"/>
          <w:szCs w:val="22"/>
          <w:lang w:val="uk-UA"/>
        </w:rPr>
        <w:br/>
      </w:r>
      <w:r w:rsidRPr="007B2000">
        <w:rPr>
          <w:sz w:val="22"/>
          <w:szCs w:val="22"/>
          <w:lang w:val="uk-UA"/>
        </w:rPr>
        <w:t>на терапевтичних та неврологічних ліжках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3102</w:t>
      </w:r>
    </w:p>
    <w:p w:rsidR="00032341" w:rsidRPr="007B2000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сільських жителів, що надійшли в стаціонар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 w:rsidRPr="00AD6FAB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sz w:val="18"/>
          <w:szCs w:val="18"/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3103</w:t>
      </w:r>
    </w:p>
    <w:p w:rsidR="00032341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ліжок  - госпрозрахункові ліжка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C57670" w:rsidRDefault="008D74E2" w:rsidP="00C57670">
      <w:pPr>
        <w:spacing w:after="1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  <w:r w:rsidR="00C57670" w:rsidRPr="007B2000">
        <w:rPr>
          <w:b/>
          <w:bCs/>
          <w:sz w:val="24"/>
          <w:szCs w:val="24"/>
          <w:lang w:val="uk-UA"/>
        </w:rPr>
        <w:lastRenderedPageBreak/>
        <w:t>Склад хворих у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стаціонарі,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строки та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результат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557"/>
        <w:gridCol w:w="1535"/>
        <w:gridCol w:w="835"/>
        <w:gridCol w:w="977"/>
        <w:gridCol w:w="837"/>
        <w:gridCol w:w="835"/>
        <w:gridCol w:w="837"/>
        <w:gridCol w:w="977"/>
        <w:gridCol w:w="697"/>
        <w:gridCol w:w="808"/>
      </w:tblGrid>
      <w:tr w:rsidR="00C57670" w:rsidRPr="008D74E2" w:rsidTr="00C57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70" w:rsidRPr="008D74E2" w:rsidRDefault="00C57670" w:rsidP="00C5767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</w:rPr>
              <w:t>Таблиця 3220</w:t>
            </w:r>
          </w:p>
        </w:tc>
      </w:tr>
      <w:tr w:rsidR="00C57670" w:rsidRPr="008D74E2" w:rsidTr="00F00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670" w:rsidRPr="007A10CF" w:rsidRDefault="00C57670" w:rsidP="00F0080F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C57670" w:rsidRPr="007A10CF" w:rsidRDefault="00C57670" w:rsidP="00F0080F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8D74E2" w:rsidRDefault="00C57670" w:rsidP="00F0080F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8D74E2" w:rsidRDefault="00C57670" w:rsidP="00F0080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иписано </w:t>
            </w:r>
          </w:p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C57670" w:rsidRPr="00E34198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C57670" w:rsidRPr="00E34198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C57670" w:rsidRPr="007A10CF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Усього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1.0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A00-T98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 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b/>
                <w:lang w:val="uk-UA"/>
              </w:rPr>
              <w:t>Деякі інфекційні та паразитарні хвороби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2.0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A00-B99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з них: </w:t>
            </w:r>
          </w:p>
          <w:p w:rsidR="00C57670" w:rsidRPr="00CA0B31" w:rsidRDefault="00C57670" w:rsidP="00F0080F">
            <w:pPr>
              <w:rPr>
                <w:lang w:val="en-US"/>
              </w:rPr>
            </w:pPr>
            <w:r w:rsidRPr="00CA0B31">
              <w:rPr>
                <w:lang w:val="uk-UA"/>
              </w:rPr>
              <w:t xml:space="preserve">  кишкові інфекції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A00-A09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туберкульоз органів дихання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A15, A16, А19.0-частина І, </w:t>
            </w:r>
            <w:r w:rsidRPr="00643716">
              <w:rPr>
                <w:lang w:val="en-US"/>
              </w:rPr>
              <w:t>A</w:t>
            </w:r>
            <w:r w:rsidRPr="00643716">
              <w:rPr>
                <w:lang w:val="ru-RU"/>
              </w:rPr>
              <w:t>19.8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позалегеневий туберкульоз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(крім позалегеневого ТБ органів дихання)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А17, А18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менінгококова інфекція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септицемії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A40-A41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вірусний гепатит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B15-B19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вірусний гепатит 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В18.0.1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 вірусний гепатит 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Новоутворення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3.0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C00-D48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 з них злоякісні новоутворення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C00-C97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  злоякісні новоутворення лімфоїдної,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кровотворної та споріднених з ними  тканин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C81-C96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4.0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D50-D89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ru-RU"/>
              </w:rPr>
            </w:pPr>
            <w:r w:rsidRPr="00CA0B31">
              <w:rPr>
                <w:lang w:val="uk-UA"/>
              </w:rPr>
              <w:t xml:space="preserve">  з них:</w:t>
            </w:r>
            <w:r w:rsidRPr="00CA0B31">
              <w:rPr>
                <w:lang w:val="uk-UA"/>
              </w:rPr>
              <w:br/>
              <w:t xml:space="preserve">  анемії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4.1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D50-D64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порушення згортання крові, пурпура, інші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геморагічні стани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4.2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D65-D69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b/>
                <w:bCs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b/>
                <w:bCs/>
                <w:lang w:val="uk-UA"/>
              </w:rPr>
              <w:t>5.0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b/>
                <w:bCs/>
                <w:lang w:val="uk-UA"/>
              </w:rPr>
              <w:t>Е00-Е90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з них:</w:t>
            </w:r>
          </w:p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дифузний зоб ІІ-ІІІ ступенів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E01.0,</w:t>
            </w:r>
          </w:p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E04.0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 xml:space="preserve"> набутий гіпотиреоз та інші форми гіпотиреозу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E01.8,E03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</w:t>
            </w:r>
            <w:r w:rsidRPr="007B2000">
              <w:rPr>
                <w:sz w:val="21"/>
                <w:szCs w:val="21"/>
                <w:lang w:val="uk-UA"/>
              </w:rPr>
              <w:t>цукровий діабет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E10-E14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</w:tbl>
    <w:p w:rsidR="00577B8D" w:rsidRPr="007B2000" w:rsidRDefault="00577B8D" w:rsidP="00577B8D">
      <w:pPr>
        <w:jc w:val="center"/>
        <w:rPr>
          <w:b/>
          <w:bCs/>
          <w:sz w:val="4"/>
          <w:szCs w:val="4"/>
          <w:lang w:val="uk-UA"/>
        </w:rPr>
      </w:pPr>
    </w:p>
    <w:p w:rsidR="00B42C3A" w:rsidRPr="007B2000" w:rsidRDefault="00B42C3A" w:rsidP="00577B8D">
      <w:pPr>
        <w:rPr>
          <w:sz w:val="21"/>
          <w:szCs w:val="21"/>
          <w:lang w:val="uk-UA"/>
        </w:rPr>
        <w:sectPr w:rsidR="00B42C3A" w:rsidRPr="007B2000" w:rsidSect="00456603">
          <w:headerReference w:type="even" r:id="rId11"/>
          <w:pgSz w:w="15840" w:h="12240" w:orient="landscape"/>
          <w:pgMar w:top="794" w:right="851" w:bottom="737" w:left="1418" w:header="709" w:footer="709" w:gutter="0"/>
          <w:cols w:space="709"/>
        </w:sect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708"/>
        <w:gridCol w:w="1421"/>
        <w:gridCol w:w="1130"/>
        <w:gridCol w:w="993"/>
        <w:gridCol w:w="708"/>
        <w:gridCol w:w="850"/>
        <w:gridCol w:w="716"/>
        <w:gridCol w:w="993"/>
        <w:gridCol w:w="702"/>
        <w:gridCol w:w="8"/>
        <w:gridCol w:w="839"/>
      </w:tblGrid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Cs/>
                <w:lang w:val="uk-UA"/>
              </w:rPr>
              <w:lastRenderedPageBreak/>
              <w:t>Продовження таблиці 3220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но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bCs/>
                <w:lang w:val="uk-UA"/>
              </w:rPr>
            </w:pPr>
            <w:r w:rsidRPr="001725CD">
              <w:rPr>
                <w:b/>
                <w:bCs/>
                <w:lang w:val="uk-UA"/>
              </w:rPr>
              <w:t xml:space="preserve">Розлади психіки та поведінки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6.0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F00-F99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 xml:space="preserve">Хвороби нервової системи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7.0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G00-G99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них: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 xml:space="preserve">запальні хвороби центральної </w:t>
            </w:r>
          </w:p>
          <w:p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нервової  системи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G00,G03,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G04,G06,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G08,G09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хвороба Паркінсона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lang w:val="uk-UA"/>
              </w:rPr>
            </w:pPr>
            <w:r w:rsidRPr="001725CD">
              <w:rPr>
                <w:lang w:val="uk-UA"/>
              </w:rPr>
              <w:t xml:space="preserve">  розсіяний склероз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ока та придаткового апарата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8.0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H00-H59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9.0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H60-H95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з них  гострий отит  середнього вуха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9.1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H65.0.1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H66.0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системи кровообігу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10.0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I00-I99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>гостра ревматична  гарячка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10.1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I00-I02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хронічні ревматичні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I05-I09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24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>гіпертоні</w:t>
            </w:r>
            <w:r>
              <w:rPr>
                <w:lang w:val="uk-UA"/>
              </w:rPr>
              <w:t xml:space="preserve">чна хвороба (без згадування про </w:t>
            </w:r>
            <w:r w:rsidRPr="003E2FC3">
              <w:rPr>
                <w:lang w:val="uk-UA"/>
              </w:rPr>
              <w:t>ішемічну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 xml:space="preserve"> хворобу серця та судинні ураження мозку)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I10-I13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>ішемічна хвороба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I20-I25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у тому числі: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стенокардія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en-US"/>
              </w:rPr>
              <w:t xml:space="preserve"> </w:t>
            </w:r>
            <w:r w:rsidRPr="003E2FC3">
              <w:rPr>
                <w:lang w:val="uk-UA"/>
              </w:rPr>
              <w:t>гострий інфаркт міокарда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I21-I22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з елевацією зубців 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І21.0-3, І22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інші форми гострої ішемічної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цереброваскулярні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I60-I69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внутрішньочерепний крововилив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10.10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I60-I62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головного мозку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інсульт, неуточнений як крововилив або   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мозку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Хвороби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11.0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00-</w:t>
            </w: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b/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з них: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пневмонії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J12-J16, J18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інші обструктивні хвороби легень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J44.0,1,9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бронхіт хронічний обструктивний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J44.8.2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FC7E24"/>
    <w:p w:rsidR="00FC7E24" w:rsidRDefault="00FC7E24" w:rsidP="00FC7E24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  <w:r w:rsidRPr="007B2000">
        <w:rPr>
          <w:rFonts w:ascii="Times New Roman" w:hAnsi="Times New Roman" w:cs="Times New Roman"/>
          <w:bCs/>
          <w:sz w:val="20"/>
          <w:szCs w:val="20"/>
        </w:rPr>
        <w:lastRenderedPageBreak/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710"/>
        <w:gridCol w:w="1558"/>
        <w:gridCol w:w="850"/>
        <w:gridCol w:w="993"/>
        <w:gridCol w:w="708"/>
        <w:gridCol w:w="710"/>
        <w:gridCol w:w="990"/>
        <w:gridCol w:w="990"/>
        <w:gridCol w:w="11"/>
        <w:gridCol w:w="560"/>
        <w:gridCol w:w="990"/>
      </w:tblGrid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сано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бронхіальна астма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J45-J46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бронхоектатична хвороба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 xml:space="preserve"> Хвороби органів травлення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12.0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K00-K93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ru-RU"/>
              </w:rPr>
            </w:pPr>
            <w:r w:rsidRPr="00752FAE">
              <w:rPr>
                <w:lang w:val="uk-UA"/>
              </w:rPr>
              <w:t xml:space="preserve">  з них:</w:t>
            </w:r>
            <w:r w:rsidRPr="00752FAE">
              <w:rPr>
                <w:lang w:val="ru-RU"/>
              </w:rPr>
              <w:br/>
              <w:t xml:space="preserve">  </w:t>
            </w:r>
            <w:r w:rsidRPr="00752FAE">
              <w:rPr>
                <w:lang w:val="uk-UA"/>
              </w:rPr>
              <w:t>хвороби ротової порожнини, залоз та  щелеп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К04-К14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гастро-езофагеальний рефлюкс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виразка шлунка та 12-палої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K25-K27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проривна виразка шлунка та 12-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палої  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К25.1,2,5,6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К26.1,2,5,6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гастрит та дуоденіт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 геморагічний та інші 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гострі   гастрити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K29.0.1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диспепсії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гострий апендицит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грижа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К40-К46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защемлена грижа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>(з непрохідністю, гангреною)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К40.0,1,3,4 К41.0,1,3,4 К42.0,1-К46.0,1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хвороба Крона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неспецифічний виразковий коліт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синдром подразненого кишечника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цироз печінки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K70.3, K71.7, K74.3-6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хронічний гепатит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К73, К75.2.3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жовчнокам’яна хвороба,  холецистит, холангіт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K80,K81,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К82.2, K83.0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холецистит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К80.0, K81.0, К82.2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хвороби підшлункової залози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K85-K86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у тому числі гострий панкреатит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целіакія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К90.0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шкіри та підшкірної клітковини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L00-L99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14.0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M00-M99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з них: 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ревматоїдний артрит та інші запальні артропатії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М05-М06, М08, 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М10-М13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B1A9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 ревматоїдний артрит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M05-M06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</w:tbl>
    <w:p w:rsidR="00FC7E24" w:rsidRDefault="00DB1A97" w:rsidP="00FC7E24">
      <w:pPr>
        <w:jc w:val="right"/>
        <w:rPr>
          <w:bCs/>
        </w:rPr>
      </w:pPr>
      <w:r>
        <w:rPr>
          <w:bCs/>
        </w:rPr>
        <w:br w:type="page"/>
      </w:r>
      <w:r w:rsidR="00FC7E24" w:rsidRPr="00017138">
        <w:rPr>
          <w:bCs/>
        </w:rPr>
        <w:lastRenderedPageBreak/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68"/>
        <w:gridCol w:w="1558"/>
        <w:gridCol w:w="850"/>
        <w:gridCol w:w="993"/>
        <w:gridCol w:w="708"/>
        <w:gridCol w:w="710"/>
        <w:gridCol w:w="993"/>
        <w:gridCol w:w="993"/>
        <w:gridCol w:w="8"/>
        <w:gridCol w:w="562"/>
        <w:gridCol w:w="985"/>
      </w:tblGrid>
      <w:tr w:rsidR="00FC7E24" w:rsidRPr="007A10CF" w:rsidTr="008D74E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7A10CF" w:rsidTr="00821E7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сано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артрози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M15-М19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анкілозуючий спондиліт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3E0742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нші дорсопатії, спондилопатії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М40-М43, М46-М48, М53-М54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осеомієліт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Хвороби сечостатевої системи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15.0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N00-N99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з них: 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гострий гломерулонефрит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хронічний гломерулонефрит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інфекції нирок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N10-N12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камені нирок і сечоводу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N40-N42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16.0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O00-O99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Окремі стани, що виникають у перинатальному періоді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17.0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P00-P96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Уроджені аномалії (вади  розвитку), деформації і хромосомні порушення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18.0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Q00-Q99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Симптоми, озн</w:t>
            </w:r>
            <w:r>
              <w:rPr>
                <w:b/>
                <w:lang w:val="uk-UA"/>
              </w:rPr>
              <w:t xml:space="preserve">аки та відхилення від норми, що </w:t>
            </w:r>
            <w:r w:rsidRPr="00643716">
              <w:rPr>
                <w:b/>
                <w:lang w:val="uk-UA"/>
              </w:rPr>
              <w:t>виявлен</w:t>
            </w:r>
            <w:r>
              <w:rPr>
                <w:b/>
                <w:lang w:val="uk-UA"/>
              </w:rPr>
              <w:t xml:space="preserve">і при лабораторних та клінічних </w:t>
            </w:r>
            <w:r w:rsidRPr="00643716">
              <w:rPr>
                <w:b/>
                <w:lang w:val="uk-UA"/>
              </w:rPr>
              <w:t>дослідженнях, не класифік</w:t>
            </w:r>
            <w:r>
              <w:rPr>
                <w:b/>
                <w:lang w:val="uk-UA"/>
              </w:rPr>
              <w:t>овані в інших рубриках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19.0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R00-R99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20.0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S00-T98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з них: </w:t>
            </w:r>
          </w:p>
          <w:p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кісток  черепа, хребта, кісток тулуба,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S02,S12,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S22,S32,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T02,T08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внутрішньочерепні травми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травми інших внутрішніх органів, грудної,     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черевної порожнини і таза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S26,S27,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S36,S37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420F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термічні та хімічні опіки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T20-T32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T36-T50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Pr="00821E7C" w:rsidRDefault="00FC7E24" w:rsidP="00FC7E24">
      <w:pPr>
        <w:rPr>
          <w:sz w:val="10"/>
          <w:szCs w:val="1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893"/>
        <w:gridCol w:w="6894"/>
      </w:tblGrid>
      <w:tr w:rsidR="00FC7E24" w:rsidRPr="0053462C" w:rsidTr="00DE7AE5">
        <w:trPr>
          <w:jc w:val="right"/>
        </w:trPr>
        <w:tc>
          <w:tcPr>
            <w:tcW w:w="6893" w:type="dxa"/>
            <w:shd w:val="clear" w:color="auto" w:fill="auto"/>
          </w:tcPr>
          <w:p w:rsidR="00FC7E24" w:rsidRPr="0053462C" w:rsidRDefault="00FC7E24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3221</w:t>
            </w:r>
          </w:p>
        </w:tc>
        <w:tc>
          <w:tcPr>
            <w:tcW w:w="6894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FC7E24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Крім того, кількість хворих, які переведені в інші стаціонари 1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новонароджені 2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; з інфарктом міокарда 3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; особи, які госпіталізовано для обстеження та які виявилися здоровими 4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FC7E24" w:rsidRPr="00FC7E24" w:rsidRDefault="00FC7E24" w:rsidP="00FC7E24">
      <w:pPr>
        <w:jc w:val="both"/>
        <w:rPr>
          <w:lang w:val="uk-UA"/>
        </w:rPr>
        <w:sectPr w:rsidR="00FC7E24" w:rsidRPr="00FC7E24" w:rsidSect="00456603">
          <w:pgSz w:w="15840" w:h="12240" w:orient="landscape"/>
          <w:pgMar w:top="567" w:right="851" w:bottom="567" w:left="1418" w:header="709" w:footer="709" w:gutter="0"/>
          <w:cols w:space="709"/>
        </w:sectPr>
      </w:pP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Із загальної кількості померлих новонароджених  померло в перші 0–6 діб після народження</w:t>
      </w:r>
    </w:p>
    <w:p w:rsidR="00577B8D" w:rsidRPr="007B2000" w:rsidRDefault="00577B8D" w:rsidP="00577B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1"/>
        <w:gridCol w:w="867"/>
        <w:gridCol w:w="603"/>
        <w:gridCol w:w="620"/>
        <w:gridCol w:w="1053"/>
        <w:gridCol w:w="1053"/>
        <w:gridCol w:w="1053"/>
        <w:gridCol w:w="1053"/>
        <w:gridCol w:w="1053"/>
        <w:gridCol w:w="1068"/>
        <w:gridCol w:w="1370"/>
        <w:gridCol w:w="1205"/>
        <w:gridCol w:w="1343"/>
      </w:tblGrid>
      <w:tr w:rsidR="005C63EE" w:rsidRPr="007B2000">
        <w:tc>
          <w:tcPr>
            <w:tcW w:w="14625" w:type="dxa"/>
            <w:gridSpan w:val="13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2</w:t>
            </w:r>
          </w:p>
        </w:tc>
      </w:tr>
      <w:tr w:rsidR="00577B8D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Маса тіла при народженні в грамах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Із загальної кількості померлих</w:t>
            </w:r>
          </w:p>
        </w:tc>
      </w:tr>
      <w:tr w:rsidR="00462369" w:rsidRPr="00AD6F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до 500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1000-1499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1500-1999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2000-2499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2500-2999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3000-3499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3500 і більше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недоношені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 в перші 0-24 години після народження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 г і більше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369" w:rsidRPr="007B2000" w:rsidRDefault="00DA5626" w:rsidP="00DA56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   </w:t>
            </w:r>
          </w:p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сільські жителі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668"/>
      </w:tblGrid>
      <w:tr w:rsidR="005C63EE" w:rsidRPr="007B2000">
        <w:tc>
          <w:tcPr>
            <w:tcW w:w="14668" w:type="dxa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3</w:t>
            </w:r>
          </w:p>
        </w:tc>
      </w:tr>
    </w:tbl>
    <w:p w:rsidR="00B23E28" w:rsidRDefault="003B566E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померлих</w:t>
      </w:r>
      <w:r w:rsidR="00577B8D" w:rsidRPr="007B2000">
        <w:rPr>
          <w:sz w:val="22"/>
          <w:szCs w:val="22"/>
          <w:lang w:val="uk-UA"/>
        </w:rPr>
        <w:t xml:space="preserve"> в перші 0-24 години після госпіталізації дітей віком до 1 року (без померлих у перші 0-24 години після народження)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577B8D" w:rsidRPr="007B2000">
        <w:rPr>
          <w:sz w:val="22"/>
          <w:szCs w:val="22"/>
          <w:lang w:val="uk-UA"/>
        </w:rPr>
        <w:t xml:space="preserve">, </w:t>
      </w:r>
    </w:p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у тому числі від пневмонії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477AF5" w:rsidRPr="007B2000">
        <w:rPr>
          <w:sz w:val="22"/>
          <w:szCs w:val="22"/>
          <w:lang w:val="uk-UA"/>
        </w:rPr>
        <w:t>.</w:t>
      </w: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ru-RU"/>
              </w:rPr>
              <w:t>Таблиця 322</w:t>
            </w:r>
            <w:r w:rsidRPr="0053462C">
              <w:rPr>
                <w:b/>
                <w:bCs/>
                <w:lang w:val="uk-UA"/>
              </w:rPr>
              <w:t>4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:rsidR="002E4FC8" w:rsidRPr="007B2000" w:rsidRDefault="00652BB6" w:rsidP="002E4FC8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</w:t>
      </w:r>
      <w:r w:rsidR="00B70AC2" w:rsidRPr="007B2000">
        <w:rPr>
          <w:b w:val="0"/>
        </w:rPr>
        <w:t>ількість хворих, які надійшл</w:t>
      </w:r>
      <w:r w:rsidR="00EC0062" w:rsidRPr="007B2000">
        <w:rPr>
          <w:b w:val="0"/>
        </w:rPr>
        <w:t xml:space="preserve">и </w:t>
      </w:r>
      <w:r w:rsidR="008E3394" w:rsidRPr="007B2000">
        <w:rPr>
          <w:b w:val="0"/>
        </w:rPr>
        <w:t>до стаціонару з інфарктом міокарда</w:t>
      </w:r>
      <w:r w:rsidR="00B70AC2" w:rsidRPr="007B2000">
        <w:rPr>
          <w:b w:val="0"/>
        </w:rPr>
        <w:t xml:space="preserve"> (крім пе</w:t>
      </w:r>
      <w:r w:rsidR="00EC0062" w:rsidRPr="007B2000">
        <w:rPr>
          <w:b w:val="0"/>
        </w:rPr>
        <w:t>реведених з інших стаціонарів)</w:t>
      </w:r>
      <w:r w:rsidR="008E3394" w:rsidRPr="007B2000">
        <w:rPr>
          <w:b w:val="0"/>
        </w:rPr>
        <w:t>, усього</w:t>
      </w:r>
      <w:r w:rsidR="00EC0062" w:rsidRPr="007B2000">
        <w:rPr>
          <w:b w:val="0"/>
        </w:rPr>
        <w:t xml:space="preserve"> 1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543392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B70AC2" w:rsidRPr="007B2000">
        <w:rPr>
          <w:b w:val="0"/>
        </w:rPr>
        <w:t xml:space="preserve">, у тому числі в першу добу </w:t>
      </w:r>
      <w:r w:rsidR="002C7A72" w:rsidRPr="007B2000">
        <w:rPr>
          <w:b w:val="0"/>
        </w:rPr>
        <w:t xml:space="preserve">від початку захворювання </w:t>
      </w:r>
      <w:r w:rsidR="00EC0062" w:rsidRPr="007B2000">
        <w:rPr>
          <w:b w:val="0"/>
        </w:rPr>
        <w:t>2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543392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E14ADF" w:rsidRPr="007B2000">
        <w:rPr>
          <w:b w:val="0"/>
        </w:rPr>
        <w:t>.</w:t>
      </w:r>
    </w:p>
    <w:p w:rsidR="00506489" w:rsidRPr="00506489" w:rsidRDefault="00652BB6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 xml:space="preserve">Кількість померлих в перші 0–24 години після госпіталізації, </w:t>
      </w:r>
      <w:r w:rsidR="00A66295" w:rsidRPr="007B2000">
        <w:rPr>
          <w:b w:val="0"/>
        </w:rPr>
        <w:t>в</w:t>
      </w:r>
      <w:r w:rsidRPr="007B2000">
        <w:rPr>
          <w:b w:val="0"/>
        </w:rPr>
        <w:t>сього</w:t>
      </w:r>
      <w:r w:rsidR="00E14ADF" w:rsidRPr="007B2000">
        <w:rPr>
          <w:b w:val="0"/>
        </w:rPr>
        <w:t xml:space="preserve"> </w:t>
      </w:r>
      <w:r w:rsidR="0095405E" w:rsidRPr="007B2000">
        <w:rPr>
          <w:b w:val="0"/>
        </w:rPr>
        <w:t xml:space="preserve">(з числа померлих </w:t>
      </w:r>
      <w:r w:rsidR="00F85357" w:rsidRPr="007B2000">
        <w:rPr>
          <w:b w:val="0"/>
        </w:rPr>
        <w:t>і</w:t>
      </w:r>
      <w:r w:rsidR="0095405E" w:rsidRPr="007B2000">
        <w:rPr>
          <w:b w:val="0"/>
        </w:rPr>
        <w:t>з рядка</w:t>
      </w:r>
      <w:r w:rsidR="008E3394" w:rsidRPr="007B2000">
        <w:rPr>
          <w:b w:val="0"/>
        </w:rPr>
        <w:t xml:space="preserve"> 1.0 графи 3 таблиці </w:t>
      </w:r>
      <w:r w:rsidR="008A0F74" w:rsidRPr="007B2000">
        <w:rPr>
          <w:b w:val="0"/>
        </w:rPr>
        <w:t>3220)</w:t>
      </w:r>
      <w:r w:rsidR="003A5E26" w:rsidRPr="007B2000">
        <w:rPr>
          <w:b w:val="0"/>
        </w:rPr>
        <w:t xml:space="preserve"> 3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543392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2E4FC8" w:rsidRPr="007B2000">
        <w:rPr>
          <w:b w:val="0"/>
        </w:rPr>
        <w:t>,</w:t>
      </w:r>
      <w:r w:rsidRPr="007B2000">
        <w:rPr>
          <w:b w:val="0"/>
        </w:rPr>
        <w:t xml:space="preserve"> </w:t>
      </w:r>
    </w:p>
    <w:p w:rsidR="00506489" w:rsidRDefault="00652BB6" w:rsidP="008E3394">
      <w:pPr>
        <w:pStyle w:val="30"/>
        <w:jc w:val="both"/>
        <w:outlineLvl w:val="2"/>
        <w:rPr>
          <w:b w:val="0"/>
          <w:lang w:val="ru-RU"/>
        </w:rPr>
      </w:pPr>
      <w:r w:rsidRPr="007B2000">
        <w:rPr>
          <w:b w:val="0"/>
        </w:rPr>
        <w:t xml:space="preserve">з них від гострого інфаркту міокарда </w:t>
      </w:r>
      <w:r w:rsidR="00CD3E65" w:rsidRPr="007B2000">
        <w:rPr>
          <w:b w:val="0"/>
        </w:rPr>
        <w:t xml:space="preserve">(з числа померлих </w:t>
      </w:r>
      <w:r w:rsidR="008E3394" w:rsidRPr="007B2000">
        <w:rPr>
          <w:b w:val="0"/>
        </w:rPr>
        <w:t>і</w:t>
      </w:r>
      <w:r w:rsidR="00CD3E65" w:rsidRPr="007B2000">
        <w:rPr>
          <w:b w:val="0"/>
        </w:rPr>
        <w:t>з рядка</w:t>
      </w:r>
      <w:r w:rsidR="00C82605" w:rsidRPr="007B2000">
        <w:rPr>
          <w:b w:val="0"/>
        </w:rPr>
        <w:t xml:space="preserve"> 10.6 </w:t>
      </w:r>
      <w:r w:rsidR="008E3394" w:rsidRPr="007B2000">
        <w:rPr>
          <w:b w:val="0"/>
        </w:rPr>
        <w:t xml:space="preserve">графи 3 таблиці </w:t>
      </w:r>
      <w:r w:rsidR="00CD3E65" w:rsidRPr="007B2000">
        <w:rPr>
          <w:b w:val="0"/>
        </w:rPr>
        <w:t>3220)</w:t>
      </w:r>
      <w:r w:rsidR="00C82605" w:rsidRPr="007B2000">
        <w:rPr>
          <w:b w:val="0"/>
        </w:rPr>
        <w:t xml:space="preserve"> </w:t>
      </w:r>
      <w:r w:rsidR="003A5E26" w:rsidRPr="007B2000">
        <w:rPr>
          <w:b w:val="0"/>
        </w:rPr>
        <w:t>4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543392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577B8D" w:rsidRPr="007B2000" w:rsidRDefault="00F85357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Кількість</w:t>
      </w:r>
      <w:r w:rsidR="008E3394" w:rsidRPr="007B2000">
        <w:rPr>
          <w:b w:val="0"/>
        </w:rPr>
        <w:t xml:space="preserve"> дітей віком 0-17 років включно</w:t>
      </w:r>
      <w:r w:rsidRPr="007B2000">
        <w:rPr>
          <w:b w:val="0"/>
        </w:rPr>
        <w:t>, які померли</w:t>
      </w:r>
      <w:r w:rsidR="008E3394" w:rsidRPr="007B2000">
        <w:rPr>
          <w:b w:val="0"/>
        </w:rPr>
        <w:t xml:space="preserve"> у перші 0-24 години після госпіталізації, </w:t>
      </w:r>
      <w:r w:rsidR="00A66295" w:rsidRPr="007B2000">
        <w:rPr>
          <w:b w:val="0"/>
        </w:rPr>
        <w:t>в</w:t>
      </w:r>
      <w:r w:rsidR="008E3394" w:rsidRPr="007B2000">
        <w:rPr>
          <w:b w:val="0"/>
        </w:rPr>
        <w:t>сього (із рядка 1.0 графи 7 таблиці 3220) 5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543392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B70AC2" w:rsidRPr="007B2000" w:rsidRDefault="00B70AC2" w:rsidP="008E3394">
      <w:pPr>
        <w:jc w:val="both"/>
        <w:rPr>
          <w:lang w:val="uk-UA"/>
        </w:rPr>
      </w:pPr>
    </w:p>
    <w:p w:rsidR="00CD3E65" w:rsidRPr="007B2000" w:rsidRDefault="00FC7E24" w:rsidP="00B70AC2">
      <w:pPr>
        <w:rPr>
          <w:lang w:val="uk-UA"/>
        </w:rPr>
      </w:pPr>
      <w:r>
        <w:rPr>
          <w:lang w:val="uk-UA"/>
        </w:rPr>
        <w:br w:type="page"/>
      </w: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EA254F" w:rsidP="00577B8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Склад</w:t>
      </w:r>
      <w:r w:rsidR="00577B8D" w:rsidRPr="007B2000">
        <w:rPr>
          <w:b/>
          <w:bCs/>
          <w:sz w:val="24"/>
          <w:szCs w:val="24"/>
          <w:lang w:val="uk-UA"/>
        </w:rPr>
        <w:t xml:space="preserve"> хворих новонароджених, які надійшли</w:t>
      </w:r>
      <w:r w:rsidR="00B1189F" w:rsidRPr="007B2000">
        <w:rPr>
          <w:b/>
          <w:bCs/>
          <w:sz w:val="24"/>
          <w:szCs w:val="24"/>
          <w:lang w:val="uk-UA"/>
        </w:rPr>
        <w:t>,</w:t>
      </w:r>
      <w:r w:rsidR="00577B8D" w:rsidRPr="007B2000">
        <w:rPr>
          <w:b/>
          <w:bCs/>
          <w:sz w:val="24"/>
          <w:szCs w:val="24"/>
          <w:lang w:val="uk-UA"/>
        </w:rPr>
        <w:t xml:space="preserve"> віком 0-6 діб життя та результати їх лікування</w:t>
      </w:r>
      <w:r w:rsidRPr="007B2000">
        <w:rPr>
          <w:b/>
          <w:bCs/>
          <w:sz w:val="24"/>
          <w:szCs w:val="24"/>
          <w:lang w:val="uk-UA"/>
        </w:rPr>
        <w:t xml:space="preserve"> (кількість)</w:t>
      </w:r>
      <w:r w:rsidR="00577B8D" w:rsidRPr="007B2000">
        <w:rPr>
          <w:b/>
          <w:bCs/>
          <w:sz w:val="24"/>
          <w:szCs w:val="24"/>
          <w:lang w:val="uk-UA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</w:t>
            </w:r>
            <w:r w:rsidRPr="0053462C">
              <w:rPr>
                <w:b/>
                <w:bCs/>
              </w:rPr>
              <w:t>22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700"/>
        <w:gridCol w:w="1260"/>
        <w:gridCol w:w="1681"/>
        <w:gridCol w:w="981"/>
        <w:gridCol w:w="2100"/>
        <w:gridCol w:w="1681"/>
        <w:gridCol w:w="841"/>
        <w:gridCol w:w="1933"/>
      </w:tblGrid>
      <w:tr w:rsidR="00577B8D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Шифр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відповідно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1000 г і більше</w:t>
            </w:r>
          </w:p>
        </w:tc>
      </w:tr>
      <w:tr w:rsidR="00577B8D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хворих у перші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хворих у перші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</w:tr>
      <w:tr w:rsidR="00577B8D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в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</w:tr>
      <w:tr w:rsidR="00577B8D" w:rsidRPr="007B2000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Усього дітей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у тому числі в них захворюван</w:t>
            </w:r>
            <w:r w:rsidR="00EF1E99" w:rsidRPr="007B2000">
              <w:rPr>
                <w:lang w:val="uk-UA"/>
              </w:rPr>
              <w:t>ня</w:t>
            </w:r>
            <w:r w:rsidRPr="007B2000">
              <w:rPr>
                <w:lang w:val="uk-UA"/>
              </w:rPr>
              <w:t>: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гострі респіраторні інфекції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J00-J06,</w:t>
            </w:r>
          </w:p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J20-J22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 пневмонії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J12-J16, J18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інфекції шкіри та підшкірної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клітковини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L00-L08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уроджені аномалії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Q00-Q99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внутрішньочерепна пологова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травма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пологові травми централь-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ної та периферичної нервової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системи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P11, Р14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внутрішньоматкова гіпоксія та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асфіксія під час пологів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Р20-Р21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синдром дихальних розладів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та інші респіраторні стани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P22, P24-P28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r w:rsidR="00B1189F" w:rsidRPr="007B2000">
              <w:rPr>
                <w:lang w:val="uk-UA"/>
              </w:rPr>
              <w:t>у</w:t>
            </w:r>
            <w:r w:rsidRPr="007B2000">
              <w:rPr>
                <w:lang w:val="uk-UA"/>
              </w:rPr>
              <w:t>роджені пневмонії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інфекції, специфічні для пери-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натального періоду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P35, P37-P39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сепсис новонароджених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гемолітична хвороба  новонарод-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женого, зумовлена ізоімунізацією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P55, Р56, Р57.0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хвороби плоду та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rPr>
          <w:sz w:val="16"/>
          <w:szCs w:val="16"/>
          <w:lang w:val="uk-UA"/>
        </w:rPr>
      </w:pPr>
    </w:p>
    <w:p w:rsidR="00577B8D" w:rsidRPr="007B2000" w:rsidRDefault="00577B8D" w:rsidP="00577B8D">
      <w:pPr>
        <w:rPr>
          <w:lang w:val="uk-UA"/>
        </w:rPr>
      </w:pPr>
      <w:r w:rsidRPr="007B2000">
        <w:rPr>
          <w:lang w:val="uk-UA"/>
        </w:rPr>
        <w:t>* Заповнюють лікувально-профілактичні заклади, у які надійшли діти віком 0-6 діб, включаючи переведених з пологового відділення даного закладу.</w:t>
      </w:r>
    </w:p>
    <w:p w:rsidR="003E3203" w:rsidRPr="007B2000" w:rsidRDefault="00FC7E24" w:rsidP="00FC7E24">
      <w:pPr>
        <w:pStyle w:val="2"/>
        <w:outlineLvl w:val="1"/>
      </w:pPr>
      <w:r>
        <w:rPr>
          <w:sz w:val="21"/>
          <w:szCs w:val="21"/>
        </w:rPr>
        <w:br w:type="page"/>
      </w:r>
    </w:p>
    <w:p w:rsidR="003E3203" w:rsidRPr="007B2000" w:rsidRDefault="003E3203" w:rsidP="003E3203">
      <w:pPr>
        <w:rPr>
          <w:lang w:val="uk-UA"/>
        </w:rPr>
      </w:pPr>
    </w:p>
    <w:p w:rsidR="00577B8D" w:rsidRPr="007B2000" w:rsidRDefault="00577B8D" w:rsidP="00577B8D">
      <w:pPr>
        <w:pStyle w:val="2"/>
        <w:outlineLvl w:val="1"/>
        <w:rPr>
          <w:sz w:val="22"/>
          <w:szCs w:val="22"/>
        </w:rPr>
      </w:pPr>
      <w:r w:rsidRPr="007B2000">
        <w:rPr>
          <w:sz w:val="22"/>
          <w:szCs w:val="22"/>
        </w:rPr>
        <w:t>Трансфузії крові, її компонентів, препаратів та кровозамінних рідин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</w:rPr>
              <w:t>Таблиця 3</w:t>
            </w:r>
            <w:r w:rsidRPr="0053462C">
              <w:rPr>
                <w:b/>
                <w:bCs/>
                <w:lang w:val="uk-UA"/>
              </w:rPr>
              <w:t>300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3E3203" w:rsidRPr="007B2000" w:rsidRDefault="003E3203" w:rsidP="00577B8D">
      <w:pPr>
        <w:jc w:val="both"/>
        <w:rPr>
          <w:sz w:val="21"/>
          <w:szCs w:val="21"/>
          <w:lang w:val="uk-UA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980"/>
        <w:gridCol w:w="1430"/>
        <w:gridCol w:w="1430"/>
        <w:gridCol w:w="1620"/>
        <w:gridCol w:w="1648"/>
        <w:gridCol w:w="1648"/>
        <w:gridCol w:w="1260"/>
      </w:tblGrid>
      <w:tr w:rsidR="003E3203" w:rsidRPr="0053462C" w:rsidTr="0053462C">
        <w:trPr>
          <w:trHeight w:val="458"/>
        </w:trPr>
        <w:tc>
          <w:tcPr>
            <w:tcW w:w="4728" w:type="dxa"/>
            <w:vMerge w:val="restart"/>
            <w:shd w:val="clear" w:color="auto" w:fill="auto"/>
            <w:vAlign w:val="center"/>
          </w:tcPr>
          <w:p w:rsidR="003E3203" w:rsidRPr="0053462C" w:rsidRDefault="003E3203" w:rsidP="00FF78FA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Перелито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3203" w:rsidRPr="0053462C" w:rsidRDefault="00803DCE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 xml:space="preserve">Кількість проведених </w:t>
            </w:r>
            <w:r w:rsidR="003E3203"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45419B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яким проведено</w:t>
            </w:r>
            <w:r w:rsidR="003E3203" w:rsidRPr="0053462C">
              <w:rPr>
                <w:b/>
                <w:lang w:val="uk-UA"/>
              </w:rPr>
              <w:t xml:space="preserve"> трансфузії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у яких спостерігались ускладнення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Померло</w:t>
            </w:r>
          </w:p>
        </w:tc>
      </w:tr>
      <w:tr w:rsidR="003E3203" w:rsidRPr="0053462C" w:rsidTr="0053462C">
        <w:trPr>
          <w:trHeight w:val="457"/>
        </w:trPr>
        <w:tc>
          <w:tcPr>
            <w:tcW w:w="472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доз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літрів</w:t>
            </w:r>
          </w:p>
        </w:tc>
        <w:tc>
          <w:tcPr>
            <w:tcW w:w="1620" w:type="dxa"/>
            <w:vMerge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</w:tr>
      <w:tr w:rsidR="003E3203" w:rsidRPr="0053462C" w:rsidTr="0053462C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98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Кров ( консервована)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Компоненти крові, </w:t>
            </w:r>
            <w:r w:rsidR="0045419B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  </w:t>
            </w: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еритроцитовмісні компоненти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плазма свіжозаморожена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відновлені з дози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аферез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кріопреципітат заморожений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F221B6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</w:t>
            </w:r>
            <w:r w:rsidR="003E3203" w:rsidRPr="0053462C">
              <w:rPr>
                <w:lang w:val="uk-UA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Препарати крові, </w:t>
            </w:r>
            <w:r w:rsidR="0014501A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3.0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 альбумін 10%,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імуноглобуліни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Кровозамінні рідини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4.0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5.0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8E3394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Крім того, аутологі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чні трансфузійні рідини, </w:t>
            </w:r>
            <w:r w:rsidR="00783C4E" w:rsidRPr="0053462C">
              <w:rPr>
                <w:b/>
                <w:sz w:val="22"/>
                <w:szCs w:val="22"/>
                <w:lang w:val="uk-UA"/>
              </w:rPr>
              <w:t>у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6.0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</w:t>
            </w:r>
            <w:r w:rsidRPr="0053462C">
              <w:rPr>
                <w:sz w:val="22"/>
                <w:szCs w:val="22"/>
                <w:lang w:val="uk-UA"/>
              </w:rPr>
              <w:t xml:space="preserve"> ц</w:t>
            </w:r>
            <w:r w:rsidRPr="0053462C">
              <w:rPr>
                <w:sz w:val="22"/>
                <w:szCs w:val="22"/>
                <w:lang w:val="ru-RU"/>
              </w:rPr>
              <w:t>ільна аутологічна кров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аутологічні еритроцити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аутологічна плазма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3E3203" w:rsidRPr="007B2000" w:rsidRDefault="003E3203" w:rsidP="00577B8D">
      <w:pPr>
        <w:jc w:val="both"/>
        <w:rPr>
          <w:sz w:val="21"/>
          <w:szCs w:val="21"/>
          <w:lang w:val="uk-UA"/>
        </w:rPr>
        <w:sectPr w:rsidR="003E3203" w:rsidRPr="007B2000" w:rsidSect="009671A4">
          <w:pgSz w:w="16838" w:h="11906" w:orient="landscape"/>
          <w:pgMar w:top="794" w:right="851" w:bottom="737" w:left="1418" w:header="709" w:footer="709" w:gutter="0"/>
          <w:cols w:space="708"/>
          <w:docGrid w:linePitch="381"/>
        </w:sectPr>
      </w:pPr>
    </w:p>
    <w:p w:rsidR="00FC7E24" w:rsidRPr="007B2000" w:rsidRDefault="00FC7E24" w:rsidP="00FC7E24">
      <w:pPr>
        <w:pStyle w:val="2"/>
        <w:outlineLvl w:val="1"/>
      </w:pPr>
      <w:r w:rsidRPr="007B2000">
        <w:lastRenderedPageBreak/>
        <w:t>Хірургічна робота стаціонару</w:t>
      </w:r>
    </w:p>
    <w:p w:rsidR="00FC7E24" w:rsidRPr="007B2000" w:rsidRDefault="00FC7E24" w:rsidP="00FC7E24">
      <w:pPr>
        <w:rPr>
          <w:sz w:val="16"/>
          <w:szCs w:val="16"/>
          <w:lang w:val="uk-UA"/>
        </w:rPr>
      </w:pPr>
      <w:r w:rsidRPr="007B2000">
        <w:rPr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601"/>
        <w:gridCol w:w="640"/>
        <w:gridCol w:w="620"/>
        <w:gridCol w:w="1259"/>
        <w:gridCol w:w="1165"/>
        <w:gridCol w:w="977"/>
        <w:gridCol w:w="1048"/>
      </w:tblGrid>
      <w:tr w:rsidR="00FC7E24" w:rsidRPr="007B2000" w:rsidTr="00DE7AE5">
        <w:tc>
          <w:tcPr>
            <w:tcW w:w="5068" w:type="dxa"/>
            <w:gridSpan w:val="3"/>
            <w:shd w:val="clear" w:color="auto" w:fill="auto"/>
          </w:tcPr>
          <w:p w:rsidR="00FC7E24" w:rsidRPr="0053462C" w:rsidRDefault="00FC7E24" w:rsidP="00DE7AE5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3500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C7E24" w:rsidRPr="0053462C" w:rsidRDefault="00FC7E24" w:rsidP="00DE7AE5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7B2000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стаціонарі,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оперованих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стаціонарі,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7B2000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7B2000" w:rsidRDefault="00FC7E24" w:rsidP="00DE7A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(із графи 1)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операцій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нервовій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головному мозку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на периферичній нервовій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ендокринній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щитоподібній залозі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pgNum/>
              <w:t>ара щитоподібних залозах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наднирниках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зору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 з приводу: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глаукоми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енукліації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катаракти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з імплантацією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штучного кришталика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роговиці ока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косоокості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вуха, горла, носа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на вусі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 мигдаликах та аденоїдах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дихання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з них: пульмоектомія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частини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сегмента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серці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Pr="00B02587" w:rsidRDefault="00FC7E24" w:rsidP="00FC7E24">
      <w:pPr>
        <w:pStyle w:val="a3"/>
        <w:jc w:val="right"/>
        <w:rPr>
          <w:sz w:val="20"/>
          <w:szCs w:val="20"/>
        </w:rPr>
      </w:pPr>
      <w:r w:rsidRPr="00B02587">
        <w:rPr>
          <w:sz w:val="20"/>
          <w:szCs w:val="20"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664"/>
        <w:gridCol w:w="1267"/>
        <w:gridCol w:w="1136"/>
        <w:gridCol w:w="1145"/>
        <w:gridCol w:w="1224"/>
        <w:gridCol w:w="1139"/>
      </w:tblGrid>
      <w:tr w:rsidR="00FC7E24" w:rsidRPr="00DB3F3A" w:rsidTr="00DE7AE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7E24" w:rsidRPr="00DB3F3A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стаціо-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ваних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стаціо-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DB3F3A" w:rsidTr="00DE7A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 з приводу: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вроджених вад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у дітей до 1 року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уражень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ішемічної хвороби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поєднаної патології ІХС та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порушень ритму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 xml:space="preserve"> радіочастотна абляція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імплантація кардіостимулятора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захворювань аорти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операцій зі штучним                                                      кровообігом ( із рядка 7.0)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стентування коронарних артерій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з них: при гострому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інфаркті міокарда з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елевацією зубців </w:t>
            </w:r>
            <w:r w:rsidRPr="007B2000">
              <w:rPr>
                <w:sz w:val="22"/>
                <w:szCs w:val="22"/>
                <w:lang w:val="en-US"/>
              </w:rPr>
              <w:t>ST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судинах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артеріях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 </w:t>
            </w:r>
            <w:r w:rsidRPr="007B2000">
              <w:rPr>
                <w:sz w:val="22"/>
                <w:szCs w:val="22"/>
                <w:lang w:val="uk-UA"/>
              </w:rPr>
              <w:t>на брахіоцефальних судинах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венах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венектомії при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 xml:space="preserve"> варикозному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розширенні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при післятромбо-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флеботичному синдромі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стентування периферичних судин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органах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травлення та черевної порожнини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9.0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з них: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стравоході 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Default="00FC7E24" w:rsidP="00FC7E24"/>
    <w:p w:rsidR="00FC7E24" w:rsidRPr="00B02587" w:rsidRDefault="00FC7E24" w:rsidP="00FC7E24">
      <w:pPr>
        <w:pStyle w:val="a3"/>
        <w:jc w:val="right"/>
      </w:pPr>
      <w:r w:rsidRPr="00B02587">
        <w:rPr>
          <w:sz w:val="20"/>
          <w:szCs w:val="20"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664"/>
        <w:gridCol w:w="1267"/>
        <w:gridCol w:w="1136"/>
        <w:gridCol w:w="1145"/>
        <w:gridCol w:w="1224"/>
        <w:gridCol w:w="1140"/>
      </w:tblGrid>
      <w:tr w:rsidR="00FC7E24" w:rsidRPr="00A068CB" w:rsidTr="00DE7AE5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A068CB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 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проведених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стаціо-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дітям віком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Померло оперо-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ваних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стаціо-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дітей віком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дених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сільським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жителям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(із графи 1)</w:t>
            </w:r>
          </w:p>
        </w:tc>
      </w:tr>
      <w:tr w:rsidR="00FC7E24" w:rsidRPr="00A068CB" w:rsidTr="00DE7A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шлунку з приводу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виразкової хвороби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апендектомії при   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хронічному апендициті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холецистектомії при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хронічних холециститах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F5958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1F5958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 xml:space="preserve"> при жовчокам</w:t>
            </w:r>
            <w:r w:rsidRPr="007B2000">
              <w:rPr>
                <w:sz w:val="22"/>
                <w:szCs w:val="22"/>
                <w:lang w:val="ru-RU"/>
              </w:rPr>
              <w:t>’</w:t>
            </w:r>
            <w:r w:rsidRPr="007B2000">
              <w:rPr>
                <w:sz w:val="22"/>
                <w:szCs w:val="22"/>
                <w:lang w:val="uk-UA"/>
              </w:rPr>
              <w:t>яній хворобі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жовчних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протоках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підшлунковій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залозі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при хронічному панкреатиті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з приводу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незащемленої грижі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лапаротомії діагностичні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при непухлинних  захворюваннях прямої кишки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нирках і сечоводах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11.0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en-US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>нефроектомії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літотрипсії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передміхуровій 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залозі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12.0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жіночих статевих органах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13.0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вишкрібання матки (крім штучного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переривання вагітності)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стерилізація жінок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Акушерські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накладання щипців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вакуум-екстракції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кесарів розтин (крім малих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піхвових)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плодоруйнівні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штучне переривання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Default="00FC7E24" w:rsidP="00FC7E24"/>
    <w:p w:rsidR="00FC7E24" w:rsidRDefault="00FC7E24" w:rsidP="00FC7E24">
      <w:pPr>
        <w:jc w:val="right"/>
      </w:pPr>
      <w:r>
        <w:br w:type="page"/>
      </w:r>
      <w:r w:rsidRPr="007B2000">
        <w:rPr>
          <w:b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749"/>
        <w:gridCol w:w="1263"/>
        <w:gridCol w:w="1130"/>
        <w:gridCol w:w="1138"/>
        <w:gridCol w:w="1215"/>
        <w:gridCol w:w="1137"/>
      </w:tblGrid>
      <w:tr w:rsidR="00FC7E24" w:rsidRPr="00A068CB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стаціо-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ваних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стаціо-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A068CB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інші вишкрібання  матки,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які пов’язані з вагітністю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(крім штучного переривання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вагітності)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вакуум-аспірації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вакуум-екскохлеації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кістково-м’язовій системі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кістках і суглобах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2A4AB9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2A4AB9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2A4AB9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ампутації кінцівок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при судинних захворюваннях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  при цукровому діабеті  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ендопротезування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суглобів (із рядка 15.1)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молочній залозі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16.0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при злоякісних пухлинах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17.0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Інші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хвороб ротової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порожнини, залоз та щелеп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Default="00FC7E24" w:rsidP="00FC7E24">
      <w:pPr>
        <w:rPr>
          <w:b/>
          <w:bCs/>
          <w:sz w:val="16"/>
          <w:szCs w:val="16"/>
          <w:lang w:val="uk-UA"/>
        </w:rPr>
      </w:pPr>
    </w:p>
    <w:p w:rsidR="00FC7E24" w:rsidRPr="007B2000" w:rsidRDefault="00FC7E24" w:rsidP="00FC7E24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:rsidTr="00DE7AE5">
        <w:tc>
          <w:tcPr>
            <w:tcW w:w="5068" w:type="dxa"/>
            <w:shd w:val="clear" w:color="auto" w:fill="auto"/>
          </w:tcPr>
          <w:p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3501</w:t>
            </w:r>
          </w:p>
        </w:tc>
        <w:tc>
          <w:tcPr>
            <w:tcW w:w="5069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осіб, у тому числі дітей віком 0-17 років включно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Із загальної кількості операцій (рядок 1 графи 1 таблиці 3500) проведено операцій з використанням апаратури: лазерної 4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при операціях на сітківці 5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кріогенної 6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ендоскопічної 7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ангіографічної 8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рентгенівської 9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загальних анестезій оперованим, усього 10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дітям віком 0-17 років включно 11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померло в результаті загальної анестезії, усього 12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13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:rsidTr="00DE7AE5">
        <w:tc>
          <w:tcPr>
            <w:tcW w:w="5068" w:type="dxa"/>
            <w:shd w:val="clear" w:color="auto" w:fill="auto"/>
          </w:tcPr>
          <w:p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3502</w:t>
            </w:r>
          </w:p>
        </w:tc>
        <w:tc>
          <w:tcPr>
            <w:tcW w:w="5069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Pr="007B2000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операцій на органах зору (рядок 4.0 графи 1 таблиці 3500) – мікрохірургічні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на вусі (рядок 5.1 графи 1 таблиці 3500) – слухополіпшувальні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на шлунку з приводу виразкової хвороби (рядок 9.2 графи 1 таблиці 3500) – органозберігальні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</w:pPr>
    </w:p>
    <w:p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  <w:sectPr w:rsidR="00FC7E24" w:rsidRPr="007B2000" w:rsidSect="006A5951">
          <w:pgSz w:w="11906" w:h="16838"/>
          <w:pgMar w:top="720" w:right="851" w:bottom="357" w:left="1134" w:header="709" w:footer="709" w:gutter="0"/>
          <w:cols w:space="708"/>
          <w:docGrid w:linePitch="381"/>
        </w:sect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Термінова хірургічна допомога хворим, які вибули зі стаціонару, за звітний період</w:t>
      </w:r>
    </w:p>
    <w:p w:rsidR="00263526" w:rsidRPr="007B2000" w:rsidRDefault="00263526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6"/>
        <w:gridCol w:w="5175"/>
      </w:tblGrid>
      <w:tr w:rsidR="005C63EE" w:rsidRPr="007B2000" w:rsidTr="0053462C">
        <w:tc>
          <w:tcPr>
            <w:tcW w:w="7392" w:type="dxa"/>
            <w:shd w:val="clear" w:color="auto" w:fill="auto"/>
          </w:tcPr>
          <w:p w:rsidR="005C63EE" w:rsidRPr="0053462C" w:rsidRDefault="00693AA6" w:rsidP="00723E4E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3600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192"/>
        <w:gridCol w:w="451"/>
        <w:gridCol w:w="985"/>
        <w:gridCol w:w="936"/>
        <w:gridCol w:w="907"/>
        <w:gridCol w:w="829"/>
        <w:gridCol w:w="872"/>
        <w:gridCol w:w="956"/>
        <w:gridCol w:w="1029"/>
        <w:gridCol w:w="985"/>
      </w:tblGrid>
      <w:tr w:rsidR="00723E4E" w:rsidRPr="007B2000" w:rsidTr="00A33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Найменування операцій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Терміни доставки </w:t>
            </w:r>
            <w:r w:rsidR="0035031C" w:rsidRPr="007B2000">
              <w:rPr>
                <w:sz w:val="18"/>
                <w:szCs w:val="18"/>
                <w:lang w:val="ru-RU"/>
              </w:rPr>
              <w:t>в</w:t>
            </w:r>
            <w:r w:rsidRPr="007B2000">
              <w:rPr>
                <w:sz w:val="18"/>
                <w:szCs w:val="18"/>
              </w:rPr>
              <w:t xml:space="preserve"> стаціонар від початку захворювання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7B2000" w:rsidRDefault="00723E4E" w:rsidP="001B7106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Номер рядка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Доставлено хворих у стаціонар</w:t>
            </w:r>
            <w:r w:rsidR="003B566E" w:rsidRPr="007B2000">
              <w:rPr>
                <w:sz w:val="18"/>
                <w:szCs w:val="18"/>
              </w:rPr>
              <w:t xml:space="preserve"> (кількість)</w:t>
            </w:r>
          </w:p>
        </w:tc>
      </w:tr>
      <w:tr w:rsidR="00723E4E" w:rsidRPr="007B2000" w:rsidTr="00A33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не оперовано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оперовано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років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числі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Гостра непрохідність 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кишок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апендицит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Проривна виразка шлунка та 12-палої кишки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Шлунково-кишкова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кровотеча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Защемлена грижа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холецистит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панкреатит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Позаматкова </w:t>
            </w:r>
            <w:r w:rsidR="007F32A0" w:rsidRPr="00A338AB">
              <w:rPr>
                <w:b w:val="0"/>
                <w:bCs w:val="0"/>
                <w:sz w:val="18"/>
                <w:szCs w:val="18"/>
              </w:rPr>
              <w:t>вагіт</w:t>
            </w:r>
            <w:r w:rsidRPr="00A338AB">
              <w:rPr>
                <w:b w:val="0"/>
                <w:bCs w:val="0"/>
                <w:sz w:val="18"/>
                <w:szCs w:val="18"/>
              </w:rPr>
              <w:t>ність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 числі 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Травми внутрішніх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органів грудної та черевної порожнини й таза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  <w:sectPr w:rsidR="00B1189F" w:rsidRPr="007B2000" w:rsidSect="00091855">
          <w:pgSz w:w="11906" w:h="16838"/>
          <w:pgMar w:top="851" w:right="737" w:bottom="1418" w:left="794" w:header="709" w:footer="709" w:gutter="0"/>
          <w:cols w:space="708"/>
          <w:docGrid w:linePitch="381"/>
        </w:sectPr>
      </w:pP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3"/>
        <w:gridCol w:w="1450"/>
        <w:gridCol w:w="884"/>
        <w:gridCol w:w="716"/>
        <w:gridCol w:w="306"/>
        <w:gridCol w:w="452"/>
        <w:gridCol w:w="782"/>
        <w:gridCol w:w="762"/>
        <w:gridCol w:w="749"/>
        <w:gridCol w:w="715"/>
        <w:gridCol w:w="715"/>
        <w:gridCol w:w="716"/>
        <w:gridCol w:w="235"/>
      </w:tblGrid>
      <w:tr w:rsidR="006B04EB" w:rsidRPr="007B2000" w:rsidTr="0053462C">
        <w:tc>
          <w:tcPr>
            <w:tcW w:w="5297" w:type="dxa"/>
            <w:gridSpan w:val="6"/>
            <w:shd w:val="clear" w:color="auto" w:fill="auto"/>
          </w:tcPr>
          <w:p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Кількість рентгено-</w:t>
            </w:r>
          </w:p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ангіо-гра-фічні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мамо-рафіч-ні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ком-п’юте-рні томо-графи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флюо-рогра-фи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інтраоральні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магніторезонансних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22"/>
        <w:gridCol w:w="476"/>
        <w:gridCol w:w="1540"/>
        <w:gridCol w:w="1295"/>
        <w:gridCol w:w="1295"/>
        <w:gridCol w:w="1295"/>
        <w:gridCol w:w="1295"/>
      </w:tblGrid>
      <w:tr w:rsidR="00F82191" w:rsidRPr="0053462C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флюорограм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Крім того, магнітно-резонансних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мамографій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>кількість магнітно-резонансних томографій</w:t>
      </w:r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4113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спеціальних досліджень проведено: ангіографій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досліджень жовчовивідних шляхів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сечовивідних шляхів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ED3EC2" w:rsidRPr="007B2000" w:rsidRDefault="00ED3EC2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r w:rsidRPr="007B2000">
        <w:rPr>
          <w:b w:val="0"/>
          <w:bCs w:val="0"/>
          <w:sz w:val="22"/>
          <w:szCs w:val="22"/>
        </w:rPr>
        <w:t xml:space="preserve">томографій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DB2B8A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Рентгенологічні профілактичні дослідження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4114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A8721D" w:rsidRPr="007B2000" w:rsidRDefault="00A8721D" w:rsidP="00A8721D">
      <w:pPr>
        <w:jc w:val="both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Рентгенологічні дослідження органів грудної клітки (із рядка 3 графи 2 таблиці 4110), всього 1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 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2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.</w:t>
      </w:r>
    </w:p>
    <w:p w:rsidR="00A8721D" w:rsidRPr="007B2000" w:rsidRDefault="00A8721D" w:rsidP="00A8721D">
      <w:pPr>
        <w:jc w:val="both"/>
        <w:rPr>
          <w:bCs/>
          <w:sz w:val="16"/>
          <w:szCs w:val="16"/>
          <w:lang w:val="uk-UA"/>
        </w:rPr>
      </w:pPr>
    </w:p>
    <w:p w:rsidR="00723E4E" w:rsidRPr="007B2000" w:rsidRDefault="00A8721D" w:rsidP="00A8721D">
      <w:pPr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Кількість флюорографій органів грудної клітки, всього 3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</w:t>
      </w:r>
      <w:r w:rsidRPr="007B2000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4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543392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="003F7E05" w:rsidRPr="007B2000">
        <w:rPr>
          <w:bCs/>
          <w:sz w:val="22"/>
          <w:szCs w:val="22"/>
          <w:lang w:val="uk-UA"/>
        </w:rPr>
        <w:t>.</w:t>
      </w:r>
    </w:p>
    <w:p w:rsidR="002515C9" w:rsidRPr="007B2000" w:rsidRDefault="002515C9" w:rsidP="00A8721D">
      <w:pPr>
        <w:rPr>
          <w:sz w:val="22"/>
          <w:szCs w:val="22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17"/>
        <w:gridCol w:w="909"/>
        <w:gridCol w:w="808"/>
        <w:gridCol w:w="1571"/>
        <w:gridCol w:w="1068"/>
        <w:gridCol w:w="1069"/>
        <w:gridCol w:w="61"/>
      </w:tblGrid>
      <w:tr w:rsidR="006B04EB" w:rsidRPr="007B2000" w:rsidTr="0053462C">
        <w:tc>
          <w:tcPr>
            <w:tcW w:w="5017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нейросонографії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пункційна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2515C9" w:rsidRPr="007B2000" w:rsidRDefault="00980396" w:rsidP="00723E4E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br w:type="page"/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дистанційно-діагностичних кабінетів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53462C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4116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проведених ЕКГ-досліджень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лабораторій радіоізотопної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4117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зроблених радіодіагностичних досліджень, усього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 w:rsidRPr="00BD7ABD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сканувань 2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функціональних досліджень 3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гамма-сцинтиграфій 4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радіоімунологічних 5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інших досліджень 6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обстежено хворих 7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амбулаторних 8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BA31BA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BA31BA" w:rsidRPr="007B2000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ендоскопічного відділення (кабінету)</w:t>
      </w:r>
    </w:p>
    <w:p w:rsidR="00B11779" w:rsidRPr="007B2000" w:rsidRDefault="00B11779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33"/>
        <w:gridCol w:w="1605"/>
        <w:gridCol w:w="1245"/>
        <w:gridCol w:w="1245"/>
        <w:gridCol w:w="10"/>
        <w:gridCol w:w="1235"/>
        <w:gridCol w:w="8"/>
        <w:gridCol w:w="1237"/>
        <w:gridCol w:w="6"/>
        <w:gridCol w:w="1169"/>
      </w:tblGrid>
      <w:tr w:rsidR="00A7656B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ня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мер рядка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Кількість ендоскопіч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них апаратів, усього</w:t>
            </w:r>
          </w:p>
        </w:tc>
        <w:tc>
          <w:tcPr>
            <w:tcW w:w="30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1A2A76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5502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гастро-дуодено</w:t>
            </w:r>
            <w:r w:rsidR="00A7656B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</w:t>
            </w:r>
            <w:r w:rsidR="00DB5502" w:rsidRPr="007B2000">
              <w:rPr>
                <w:sz w:val="22"/>
                <w:szCs w:val="22"/>
              </w:rPr>
              <w:t>олоно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</w:t>
            </w:r>
            <w:r w:rsidR="00DB5502" w:rsidRPr="007B2000">
              <w:rPr>
                <w:sz w:val="22"/>
                <w:szCs w:val="22"/>
              </w:rPr>
              <w:t>ронхо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5502" w:rsidRPr="007B2000">
        <w:tblPrEx>
          <w:tblCellMar>
            <w:top w:w="0" w:type="dxa"/>
            <w:bottom w:w="0" w:type="dxa"/>
          </w:tblCellMar>
        </w:tblPrEx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5502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Усього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B5502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 тому числі </w:t>
            </w:r>
          </w:p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діючих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B2B8A" w:rsidRDefault="00DB2B8A" w:rsidP="00DB2B8A">
      <w:pPr>
        <w:pStyle w:val="a3"/>
        <w:rPr>
          <w:sz w:val="28"/>
          <w:szCs w:val="28"/>
        </w:rPr>
      </w:pPr>
    </w:p>
    <w:p w:rsidR="00BA31BA" w:rsidRPr="007B2000" w:rsidRDefault="00BA31BA" w:rsidP="00DB2B8A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868"/>
        <w:gridCol w:w="912"/>
        <w:gridCol w:w="1706"/>
        <w:gridCol w:w="1067"/>
        <w:gridCol w:w="997"/>
        <w:gridCol w:w="1020"/>
        <w:gridCol w:w="651"/>
      </w:tblGrid>
      <w:tr w:rsidR="00DB2B8A" w:rsidRPr="007B2000" w:rsidTr="00832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F50D3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езофагогастро-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колоно-скопії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брон-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хоскопії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3B566E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е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ндоскопічн</w:t>
            </w:r>
            <w:r w:rsidRPr="007B2000">
              <w:rPr>
                <w:b w:val="0"/>
                <w:bCs w:val="0"/>
                <w:sz w:val="22"/>
                <w:szCs w:val="22"/>
              </w:rPr>
              <w:t>их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 xml:space="preserve"> досліджен</w:t>
            </w:r>
            <w:r w:rsidRPr="007B2000">
              <w:rPr>
                <w:b w:val="0"/>
                <w:bCs w:val="0"/>
                <w:sz w:val="22"/>
                <w:szCs w:val="22"/>
              </w:rPr>
              <w:t>ь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, усього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03173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A" w:rsidRPr="007B2000" w:rsidRDefault="00E03173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у тому числі </w:t>
            </w:r>
          </w:p>
          <w:p w:rsidR="00E03173" w:rsidRPr="007B2000" w:rsidRDefault="0043740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E03173" w:rsidRPr="007B2000">
              <w:rPr>
                <w:b w:val="0"/>
                <w:bCs w:val="0"/>
                <w:sz w:val="22"/>
                <w:szCs w:val="22"/>
              </w:rPr>
              <w:t>діагностичні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7B2000" w:rsidRDefault="00E03173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маніпуляції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832E15" w:rsidRDefault="00832E15" w:rsidP="00BD7ABD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з них з узяттям матеріалу </w:t>
            </w:r>
            <w:r w:rsidRPr="00832E15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на цитоморфологічне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дослідження (з рядка 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операції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хворих з уперше виявленою онкопатологією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BA31BA" w:rsidRDefault="00BA31BA" w:rsidP="00723E4E">
      <w:pPr>
        <w:pStyle w:val="a3"/>
        <w:jc w:val="center"/>
      </w:pPr>
    </w:p>
    <w:p w:rsidR="00723E4E" w:rsidRPr="007B2000" w:rsidRDefault="00BA31BA" w:rsidP="00723E4E">
      <w:pPr>
        <w:pStyle w:val="a3"/>
        <w:jc w:val="center"/>
      </w:pPr>
      <w:r>
        <w:br w:type="page"/>
      </w:r>
      <w:r w:rsidR="00723E4E" w:rsidRPr="007B2000">
        <w:lastRenderedPageBreak/>
        <w:t>Діяльність лабораторій</w:t>
      </w:r>
    </w:p>
    <w:p w:rsidR="00723E4E" w:rsidRPr="007B2000" w:rsidRDefault="00723E4E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Оснащення лабораторії устаткуванням (указати кількість): мікроскопи монокулярні 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бінокулярні 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бінокулярні з комп’ютерною обробкою зображення 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люмінесцентні 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гематологічні аналізатори автоматичні та напівавтоматичні для підрахунку  формених елементів крові 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автоматизовані системи для визначення групової та резусної належності крові 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гемоглобінометри 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колориметри фотоелектричні 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спектрофотометри 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флюорометри 10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 аналізатори біохімічні: напівавтоматичні 11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іонного складу 13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кислотно-лужного стану 14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коагулометри: напівавтоматичні 15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агрегації тромбоцитів 17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апарати для електрофорезу 18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денситометри 19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імуноферментні аналізатори 20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хемілюмінесцентні аналізатори 21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системи для полімеразної ланцюгової реакції 22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проточні цитофлуорометри 23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бактеріологічні аналізатори 24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сечі 25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атомно-абсорбційні спектрофотометри 26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хроматографи рідинні 27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хроматографи газові 28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осмометри 29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СО</w:t>
      </w:r>
      <w:r w:rsidRPr="007B2000">
        <w:rPr>
          <w:b w:val="0"/>
          <w:bCs w:val="0"/>
          <w:sz w:val="16"/>
          <w:szCs w:val="16"/>
        </w:rPr>
        <w:t>2</w:t>
      </w:r>
      <w:r w:rsidRPr="007B2000">
        <w:rPr>
          <w:b w:val="0"/>
          <w:bCs w:val="0"/>
          <w:sz w:val="22"/>
          <w:szCs w:val="22"/>
        </w:rPr>
        <w:t>-інкубатори 30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рН-метри 31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аналітичні ваги 32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дозатори: піпеточні 33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напівавтоматичні 34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</w:t>
      </w:r>
      <w:r w:rsidR="00594B26" w:rsidRPr="007B2000">
        <w:rPr>
          <w:b w:val="0"/>
          <w:bCs w:val="0"/>
          <w:sz w:val="22"/>
          <w:szCs w:val="22"/>
        </w:rPr>
        <w:t xml:space="preserve">            </w:t>
      </w:r>
      <w:r w:rsidRPr="007B2000">
        <w:rPr>
          <w:b w:val="0"/>
          <w:bCs w:val="0"/>
          <w:sz w:val="22"/>
          <w:szCs w:val="22"/>
        </w:rPr>
        <w:t xml:space="preserve"> 35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470"/>
        <w:gridCol w:w="1178"/>
        <w:gridCol w:w="1136"/>
        <w:gridCol w:w="897"/>
        <w:gridCol w:w="835"/>
        <w:gridCol w:w="818"/>
        <w:gridCol w:w="835"/>
        <w:gridCol w:w="779"/>
        <w:gridCol w:w="684"/>
        <w:gridCol w:w="837"/>
      </w:tblGrid>
      <w:tr w:rsidR="00723E4E" w:rsidRPr="00BA31BA" w:rsidTr="009F08EE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7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Наймену-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вання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BA31BA" w:rsidRDefault="00723E4E" w:rsidP="009F08EE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Номер ядка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 xml:space="preserve">Кількість проведених 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аналізів, усього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9F08EE" w:rsidP="001B71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723E4E" w:rsidRPr="00BA31BA">
              <w:rPr>
                <w:sz w:val="18"/>
                <w:szCs w:val="18"/>
              </w:rPr>
              <w:t xml:space="preserve"> тому числі:</w:t>
            </w:r>
          </w:p>
        </w:tc>
      </w:tr>
      <w:tr w:rsidR="00723E4E" w:rsidRPr="00BA31BA" w:rsidTr="009F08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BA31BA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З</w:t>
            </w:r>
            <w:r w:rsidR="00723E4E" w:rsidRPr="00BA31BA">
              <w:rPr>
                <w:sz w:val="18"/>
                <w:szCs w:val="18"/>
              </w:rPr>
              <w:t>агально</w:t>
            </w:r>
            <w:r>
              <w:rPr>
                <w:sz w:val="18"/>
                <w:szCs w:val="18"/>
              </w:rPr>
              <w:t>-</w:t>
            </w:r>
            <w:r w:rsidR="00723E4E" w:rsidRPr="00BA31BA">
              <w:rPr>
                <w:sz w:val="18"/>
                <w:szCs w:val="18"/>
              </w:rPr>
              <w:t>клінічних (без гема-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толо-гічних)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гема-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толо-гічних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цито-ло-гічних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біохі-міч-них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мікро-біоло-гічних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іму-но-логіч-них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гене-тич-них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ток-сико-ло-гіч-них</w:t>
            </w:r>
          </w:p>
        </w:tc>
      </w:tr>
      <w:tr w:rsidR="00723E4E" w:rsidRPr="007B2000" w:rsidTr="009F08EE">
        <w:tblPrEx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9</w:t>
            </w:r>
          </w:p>
        </w:tc>
      </w:tr>
      <w:tr w:rsidR="00723E4E" w:rsidRPr="007B2000" w:rsidTr="009F08E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F08EE" w:rsidRDefault="00723E4E" w:rsidP="001B7106">
            <w:pPr>
              <w:pStyle w:val="a3"/>
              <w:rPr>
                <w:b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B830AC" w:rsidRPr="007B2000" w:rsidTr="009F08EE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F08EE" w:rsidRDefault="00B830AC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 тому числі амбулаторним хворим (вклю-чно з хворими вдома)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7B2000" w:rsidRDefault="00B830AC" w:rsidP="001B71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907DF7" w:rsidRPr="007B2000" w:rsidRDefault="00907DF7" w:rsidP="00723E4E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139" w:type="dxa"/>
            <w:shd w:val="clear" w:color="auto" w:fill="auto"/>
          </w:tcPr>
          <w:p w:rsidR="00B11779" w:rsidRPr="0053462C" w:rsidRDefault="00B830A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4122</w:t>
            </w:r>
          </w:p>
        </w:tc>
        <w:tc>
          <w:tcPr>
            <w:tcW w:w="5112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E50953" w:rsidRPr="009550D8" w:rsidRDefault="00E50953" w:rsidP="00E50953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аналізів –</w:t>
      </w:r>
      <w:r w:rsidR="00326768" w:rsidRPr="007B2000">
        <w:rPr>
          <w:b w:val="0"/>
          <w:bCs w:val="0"/>
          <w:sz w:val="22"/>
          <w:szCs w:val="22"/>
        </w:rPr>
        <w:t xml:space="preserve"> з біохімічних (із графи 5 таблиці </w:t>
      </w:r>
      <w:r w:rsidRPr="007B2000">
        <w:rPr>
          <w:b w:val="0"/>
          <w:bCs w:val="0"/>
          <w:sz w:val="22"/>
          <w:szCs w:val="22"/>
        </w:rPr>
        <w:t>4121) на: гормони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ферменти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показники згортувальної та протизгортувальної систем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водно-сольового обміну 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показники кислотно-лужного стану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діагностика туберкульозу: бактеріоскопія (мікроскопія)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="00326768" w:rsidRPr="007B2000">
        <w:rPr>
          <w:b w:val="0"/>
          <w:bCs w:val="0"/>
          <w:sz w:val="22"/>
          <w:szCs w:val="22"/>
        </w:rPr>
        <w:t xml:space="preserve"> (із граф 2 і 6 таблиці </w:t>
      </w:r>
      <w:r w:rsidRPr="007B2000">
        <w:rPr>
          <w:b w:val="0"/>
          <w:bCs w:val="0"/>
          <w:sz w:val="22"/>
          <w:szCs w:val="22"/>
        </w:rPr>
        <w:t>4121), посіви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чутливість до антибактеріальних препаратів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(</w:t>
      </w:r>
      <w:r w:rsidR="00326768" w:rsidRPr="007B2000">
        <w:rPr>
          <w:b w:val="0"/>
          <w:bCs w:val="0"/>
          <w:sz w:val="22"/>
          <w:szCs w:val="22"/>
        </w:rPr>
        <w:t xml:space="preserve">із графи 6 таблиці </w:t>
      </w:r>
      <w:r w:rsidRPr="007B2000">
        <w:rPr>
          <w:b w:val="0"/>
          <w:bCs w:val="0"/>
          <w:sz w:val="22"/>
          <w:szCs w:val="22"/>
        </w:rPr>
        <w:t>4121); серологічні реакції на сифіліс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специфічні реакції для серо- та ліквородіагностики сифілісу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з імунологічних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на: ВІЛ-інфекцію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гепатити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інші ТО</w:t>
      </w:r>
      <w:r w:rsidRPr="007B2000">
        <w:rPr>
          <w:b w:val="0"/>
          <w:bCs w:val="0"/>
          <w:sz w:val="22"/>
          <w:szCs w:val="22"/>
          <w:lang w:val="en-US"/>
        </w:rPr>
        <w:t>RC</w:t>
      </w:r>
      <w:r w:rsidRPr="007B2000">
        <w:rPr>
          <w:b w:val="0"/>
          <w:bCs w:val="0"/>
          <w:sz w:val="22"/>
          <w:szCs w:val="22"/>
        </w:rPr>
        <w:t>Н-інфекції 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</w:rPr>
        <w:t xml:space="preserve"> визначення</w:t>
      </w:r>
      <w:r w:rsidR="009921EE" w:rsidRPr="007B2000">
        <w:rPr>
          <w:b w:val="0"/>
          <w:sz w:val="22"/>
        </w:rPr>
        <w:t>:</w:t>
      </w:r>
      <w:r w:rsidRPr="007B2000">
        <w:rPr>
          <w:b w:val="0"/>
          <w:sz w:val="22"/>
        </w:rPr>
        <w:t xml:space="preserve"> групи крові за системою АВО та резус</w:t>
      </w:r>
      <w:r w:rsidRPr="007B2000">
        <w:t>-</w:t>
      </w:r>
      <w:r w:rsidRPr="007B2000">
        <w:rPr>
          <w:b w:val="0"/>
          <w:sz w:val="22"/>
          <w:szCs w:val="22"/>
        </w:rPr>
        <w:t>належності</w:t>
      </w:r>
      <w:r w:rsidRPr="007B2000">
        <w:t xml:space="preserve"> </w:t>
      </w:r>
      <w:r w:rsidR="009921EE" w:rsidRPr="007B2000">
        <w:rPr>
          <w:b w:val="0"/>
          <w:sz w:val="22"/>
        </w:rPr>
        <w:t>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921EE" w:rsidRPr="007B2000">
        <w:rPr>
          <w:b w:val="0"/>
          <w:sz w:val="22"/>
        </w:rPr>
        <w:t>,</w:t>
      </w:r>
      <w:r w:rsidRPr="007B2000">
        <w:rPr>
          <w:b w:val="0"/>
          <w:sz w:val="22"/>
        </w:rPr>
        <w:t xml:space="preserve"> імунних антитіл</w:t>
      </w:r>
      <w:r w:rsidR="00F90C40" w:rsidRPr="007B2000">
        <w:rPr>
          <w:b w:val="0"/>
          <w:sz w:val="22"/>
        </w:rPr>
        <w:t xml:space="preserve">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A7139" w:rsidRPr="007B2000">
        <w:rPr>
          <w:b w:val="0"/>
          <w:sz w:val="22"/>
        </w:rPr>
        <w:t>;</w:t>
      </w:r>
      <w:r w:rsidRPr="007B2000">
        <w:rPr>
          <w:b w:val="0"/>
          <w:bCs w:val="0"/>
          <w:sz w:val="22"/>
          <w:szCs w:val="22"/>
        </w:rPr>
        <w:t xml:space="preserve"> з генетичних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8 таблиці </w:t>
      </w:r>
      <w:r w:rsidRPr="007B2000">
        <w:rPr>
          <w:b w:val="0"/>
          <w:bCs w:val="0"/>
          <w:sz w:val="22"/>
          <w:szCs w:val="22"/>
        </w:rPr>
        <w:t xml:space="preserve">4121) на: фенілкетонурію </w:t>
      </w:r>
      <w:r w:rsidRPr="009550D8">
        <w:rPr>
          <w:b w:val="0"/>
          <w:bCs w:val="0"/>
          <w:sz w:val="22"/>
          <w:szCs w:val="22"/>
        </w:rPr>
        <w:t>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уроджений гіпотиреоз 17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 xml:space="preserve">, туберкульоз </w:t>
      </w:r>
      <w:r w:rsidR="0034591F" w:rsidRPr="009550D8">
        <w:rPr>
          <w:b w:val="0"/>
          <w:bCs w:val="0"/>
          <w:sz w:val="22"/>
          <w:szCs w:val="22"/>
        </w:rPr>
        <w:t>18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34591F" w:rsidRPr="009550D8">
        <w:rPr>
          <w:b w:val="0"/>
          <w:bCs w:val="0"/>
          <w:sz w:val="22"/>
          <w:szCs w:val="22"/>
        </w:rPr>
        <w:t xml:space="preserve">; </w:t>
      </w:r>
      <w:r w:rsidRPr="009550D8">
        <w:rPr>
          <w:b w:val="0"/>
          <w:bCs w:val="0"/>
          <w:sz w:val="22"/>
          <w:szCs w:val="22"/>
        </w:rPr>
        <w:t>з токсикологічних досліджень (</w:t>
      </w:r>
      <w:r w:rsidR="00326768" w:rsidRPr="009550D8">
        <w:rPr>
          <w:b w:val="0"/>
          <w:bCs w:val="0"/>
          <w:sz w:val="22"/>
          <w:szCs w:val="22"/>
        </w:rPr>
        <w:t xml:space="preserve">із графи 9 таблиці </w:t>
      </w:r>
      <w:r w:rsidRPr="009550D8">
        <w:rPr>
          <w:b w:val="0"/>
          <w:bCs w:val="0"/>
          <w:sz w:val="22"/>
          <w:szCs w:val="22"/>
        </w:rPr>
        <w:t>4121) на наявність: наркотичних речовин 19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етилового спирту 20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.</w:t>
      </w:r>
    </w:p>
    <w:p w:rsidR="00723E4E" w:rsidRPr="009550D8" w:rsidRDefault="00723E4E" w:rsidP="00723E4E">
      <w:pPr>
        <w:pStyle w:val="a3"/>
        <w:jc w:val="both"/>
        <w:rPr>
          <w:b w:val="0"/>
          <w:bCs w:val="0"/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>Діяльність кабінету функціональної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5111"/>
      </w:tblGrid>
      <w:tr w:rsidR="00B11779" w:rsidRPr="0053462C" w:rsidTr="0053462C">
        <w:tc>
          <w:tcPr>
            <w:tcW w:w="5140" w:type="dxa"/>
            <w:shd w:val="clear" w:color="auto" w:fill="auto"/>
          </w:tcPr>
          <w:p w:rsidR="00B11779" w:rsidRPr="0053462C" w:rsidRDefault="0098426F" w:rsidP="00B11779">
            <w:pPr>
              <w:pStyle w:val="a3"/>
              <w:rPr>
                <w:sz w:val="22"/>
                <w:szCs w:val="22"/>
              </w:rPr>
            </w:pPr>
            <w:r w:rsidRPr="0053462C">
              <w:rPr>
                <w:bCs w:val="0"/>
                <w:sz w:val="22"/>
                <w:szCs w:val="22"/>
              </w:rPr>
              <w:t>Таблиця 4123</w:t>
            </w:r>
          </w:p>
        </w:tc>
        <w:tc>
          <w:tcPr>
            <w:tcW w:w="5111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FC7738" w:rsidRPr="007B2000" w:rsidRDefault="00A8721D" w:rsidP="00646A07">
      <w:pPr>
        <w:pStyle w:val="9"/>
        <w:numPr>
          <w:ilvl w:val="0"/>
          <w:numId w:val="0"/>
        </w:numPr>
        <w:jc w:val="both"/>
        <w:outlineLvl w:val="8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осіб, яких було обстежено, всього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  <w:lang w:val="en-AU"/>
        </w:rPr>
        <w:t xml:space="preserve"> </w:t>
      </w:r>
      <w:r w:rsidRPr="007B2000">
        <w:rPr>
          <w:b w:val="0"/>
          <w:sz w:val="22"/>
          <w:szCs w:val="22"/>
        </w:rPr>
        <w:t xml:space="preserve">, у тому числі </w:t>
      </w:r>
      <w:r w:rsidRPr="007B2000">
        <w:rPr>
          <w:b w:val="0"/>
          <w:bCs w:val="0"/>
          <w:sz w:val="22"/>
          <w:szCs w:val="22"/>
        </w:rPr>
        <w:t>в поліклініці та вдома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обстежених – діти віком 0–17 років включно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в поліклініці та вдома</w:t>
      </w:r>
      <w:r w:rsidR="00CB47C2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</w:t>
      </w:r>
      <w:r w:rsidR="00CB47C2" w:rsidRPr="007B2000">
        <w:rPr>
          <w:b w:val="0"/>
          <w:bCs w:val="0"/>
          <w:sz w:val="22"/>
          <w:szCs w:val="22"/>
        </w:rPr>
        <w:t>Зроблено досліджень, усього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вдома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.</w:t>
      </w:r>
    </w:p>
    <w:p w:rsidR="00CB47C2" w:rsidRPr="007B2000" w:rsidRDefault="00CB47C2" w:rsidP="00646A07">
      <w:pPr>
        <w:pStyle w:val="9"/>
        <w:numPr>
          <w:ilvl w:val="0"/>
          <w:numId w:val="0"/>
        </w:numPr>
        <w:jc w:val="both"/>
        <w:outlineLvl w:val="8"/>
        <w:rPr>
          <w:b w:val="0"/>
        </w:rPr>
      </w:pPr>
      <w:r w:rsidRPr="007B2000">
        <w:rPr>
          <w:b w:val="0"/>
          <w:bCs w:val="0"/>
          <w:sz w:val="22"/>
          <w:szCs w:val="22"/>
        </w:rPr>
        <w:t>Із загальної кількості досліджень зроблено: ЕКГ-досліджень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  <w:szCs w:val="22"/>
        </w:rPr>
        <w:t xml:space="preserve"> велоергометрій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реографій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реовазографій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електроенцефалографій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реоенцефалографій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</w:t>
      </w:r>
      <w:r w:rsidRPr="007B2000">
        <w:rPr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спірографій 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електроміографій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 інших 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</w:t>
      </w:r>
      <w:r w:rsidR="0082795F" w:rsidRPr="007B2000">
        <w:rPr>
          <w:b w:val="0"/>
          <w:sz w:val="22"/>
          <w:szCs w:val="22"/>
        </w:rPr>
        <w:t>.</w:t>
      </w:r>
    </w:p>
    <w:p w:rsidR="00A8721D" w:rsidRPr="007B2000" w:rsidRDefault="00980396" w:rsidP="00A8721D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723E4E" w:rsidRPr="007B2000" w:rsidRDefault="00723E4E" w:rsidP="00723E4E">
      <w:pPr>
        <w:pStyle w:val="9"/>
        <w:numPr>
          <w:ilvl w:val="0"/>
          <w:numId w:val="0"/>
        </w:numPr>
        <w:outlineLvl w:val="8"/>
      </w:pPr>
      <w:r w:rsidRPr="007B2000">
        <w:rPr>
          <w:lang w:val="ru-RU"/>
        </w:rPr>
        <w:t xml:space="preserve">Розділ </w:t>
      </w:r>
      <w:r w:rsidRPr="007B2000">
        <w:rPr>
          <w:lang w:val="en-US"/>
        </w:rPr>
        <w:t>V</w:t>
      </w:r>
      <w:r w:rsidRPr="007B2000">
        <w:t>. Робота лікувально-допоміжних відділень (кабінетів)</w:t>
      </w:r>
    </w:p>
    <w:p w:rsidR="00723E4E" w:rsidRPr="007B2000" w:rsidRDefault="00723E4E" w:rsidP="00723E4E">
      <w:pPr>
        <w:pStyle w:val="a3"/>
        <w:jc w:val="center"/>
      </w:pPr>
    </w:p>
    <w:p w:rsidR="00EF230C" w:rsidRPr="007B2000" w:rsidRDefault="00EF230C" w:rsidP="00723E4E">
      <w:pPr>
        <w:pStyle w:val="a3"/>
        <w:jc w:val="center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 xml:space="preserve"> Діяльність радіологічного відділення (кабінету</w:t>
      </w:r>
      <w:r w:rsidR="00C57574" w:rsidRPr="007B2000">
        <w:t>)</w:t>
      </w:r>
      <w:r w:rsidRPr="007B2000">
        <w:t xml:space="preserve"> променевої терапії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рентгено-терапевтичних апаратів: довгофокусних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короткофокусних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дистанційних гамма-терапевтичних апаратів</w:t>
      </w:r>
      <w:r w:rsidR="004C1C35" w:rsidRPr="007B2000">
        <w:rPr>
          <w:b w:val="0"/>
          <w:bCs w:val="0"/>
          <w:sz w:val="22"/>
          <w:szCs w:val="22"/>
        </w:rPr>
        <w:t>, усього</w:t>
      </w:r>
      <w:r w:rsidRPr="007B2000">
        <w:rPr>
          <w:b w:val="0"/>
          <w:bCs w:val="0"/>
          <w:sz w:val="22"/>
          <w:szCs w:val="22"/>
        </w:rPr>
        <w:t xml:space="preserve">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E92DEC" w:rsidRPr="007B2000">
        <w:rPr>
          <w:b w:val="0"/>
          <w:bCs w:val="0"/>
          <w:sz w:val="22"/>
          <w:szCs w:val="22"/>
        </w:rPr>
        <w:t>у тому числі з лінійними прискорювачами (бетатрони)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, шлангових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променеве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короткофокусною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дистанційною гамма-терапією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 лінійними прискорювачами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радіоактивними препаратами: закритими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відкритими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із загальної кількості хворих, які закінчили лікування, лікувалось осіб з непухл</w:t>
      </w:r>
      <w:r w:rsidR="00B11779" w:rsidRPr="007B2000">
        <w:rPr>
          <w:b w:val="0"/>
          <w:bCs w:val="0"/>
          <w:sz w:val="22"/>
          <w:szCs w:val="22"/>
        </w:rPr>
        <w:t>инними захворюваннями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фізіотерапевтичного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4203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8C6F51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-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процедур, усього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ЛФК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4204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EF1E99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E92DEC" w:rsidRPr="007B2000" w:rsidRDefault="00E92DEC" w:rsidP="00723E4E">
      <w:pPr>
        <w:pStyle w:val="a3"/>
        <w:jc w:val="both"/>
        <w:rPr>
          <w:sz w:val="20"/>
          <w:szCs w:val="20"/>
        </w:rPr>
      </w:pPr>
    </w:p>
    <w:p w:rsidR="0082795F" w:rsidRPr="007B2000" w:rsidRDefault="0082795F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рефлексотерапії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4205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закінчили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нефрології та діалізу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4206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гемодіалізних апаратів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проведених гемодіалізів, усього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гемодіалізі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перитонеальному діалізі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з трансплантованою ниркою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гіпербаричної оксигенації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4207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барокамер, усього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діючих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проведених сеансів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Логопедична допомога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53462C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заняття з логопедами,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діти віком 0-17 років включно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детоксикації (гемосорбції)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місць у відділенні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B11779" w:rsidRPr="007B2000" w:rsidRDefault="00B11779" w:rsidP="00723E4E">
      <w:pPr>
        <w:pStyle w:val="a3"/>
        <w:jc w:val="center"/>
      </w:pPr>
    </w:p>
    <w:p w:rsidR="00477AF5" w:rsidRPr="007B2000" w:rsidRDefault="00477AF5" w:rsidP="00723E4E">
      <w:pPr>
        <w:pStyle w:val="a3"/>
        <w:jc w:val="center"/>
      </w:pPr>
    </w:p>
    <w:p w:rsidR="00723E4E" w:rsidRPr="007B2000" w:rsidRDefault="00723E4E" w:rsidP="00723E4E">
      <w:pPr>
        <w:pStyle w:val="a3"/>
        <w:jc w:val="center"/>
      </w:pPr>
      <w:r w:rsidRPr="007B2000">
        <w:lastRenderedPageBreak/>
        <w:t>Діяльність патолого</w:t>
      </w:r>
      <w:r w:rsidR="00AC1BE2" w:rsidRPr="007B2000">
        <w:t>-</w:t>
      </w:r>
      <w:r w:rsidRPr="007B2000">
        <w:t>анатомічного бюро (відділення)</w:t>
      </w:r>
    </w:p>
    <w:p w:rsidR="00B11779" w:rsidRPr="007B2000" w:rsidRDefault="00B11779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7"/>
        <w:gridCol w:w="868"/>
        <w:gridCol w:w="1478"/>
      </w:tblGrid>
      <w:tr w:rsidR="00723E4E" w:rsidRPr="007B2000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</w:tr>
      <w:tr w:rsidR="00723E4E" w:rsidRPr="007B2000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патолого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-</w:t>
            </w:r>
            <w:r w:rsidRPr="007B2000">
              <w:rPr>
                <w:b w:val="0"/>
                <w:bCs w:val="0"/>
                <w:sz w:val="22"/>
                <w:szCs w:val="22"/>
              </w:rPr>
              <w:t>анатомічних розтинів хворих, які померли в стаціонарі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у</w:t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тому числі дітей віком 0-17 років включно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B66483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Cs w:val="0"/>
                <w:sz w:val="22"/>
                <w:szCs w:val="22"/>
              </w:rPr>
              <w:t xml:space="preserve">         </w:t>
            </w:r>
            <w:r w:rsidRPr="007B2000">
              <w:rPr>
                <w:b w:val="0"/>
                <w:bCs w:val="0"/>
                <w:sz w:val="22"/>
                <w:szCs w:val="22"/>
              </w:rPr>
              <w:t>з них:</w:t>
            </w:r>
            <w:r w:rsidRPr="00B66483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     новонароджених, які народилися при терміні вагітності 22 тижні і більше </w:t>
            </w:r>
            <w:r w:rsidRPr="007B2000">
              <w:rPr>
                <w:b w:val="0"/>
                <w:bCs w:val="0"/>
                <w:sz w:val="22"/>
                <w:szCs w:val="22"/>
              </w:rPr>
              <w:br/>
              <w:t xml:space="preserve">         та померли віком 0-6 діб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дітей, які померли віком 7 днів–11 місяців 29 днів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розтинів мертвонароджених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при терміні вагітності 22 тижнів і більше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розтинів плодів, які народилися при терміні вагітності </w:t>
            </w:r>
            <w:r w:rsidR="00B924CF" w:rsidRPr="007B2000">
              <w:rPr>
                <w:b w:val="0"/>
                <w:bCs w:val="0"/>
                <w:sz w:val="22"/>
                <w:szCs w:val="22"/>
              </w:rPr>
              <w:t xml:space="preserve">до </w:t>
            </w:r>
            <w:r w:rsidRPr="007B2000">
              <w:rPr>
                <w:b w:val="0"/>
                <w:bCs w:val="0"/>
                <w:sz w:val="22"/>
                <w:szCs w:val="22"/>
              </w:rPr>
              <w:t>22 тижнів, усього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1B7106">
            <w:pPr>
              <w:pStyle w:val="a3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з них: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  <w:lang w:val="ru-RU"/>
              </w:rPr>
              <w:t xml:space="preserve">          </w:t>
            </w:r>
            <w:r w:rsidRPr="007B2000">
              <w:rPr>
                <w:b w:val="0"/>
                <w:bCs w:val="0"/>
                <w:sz w:val="22"/>
                <w:szCs w:val="22"/>
              </w:rPr>
              <w:t>живими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7D2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2" w:rsidRPr="007B2000" w:rsidRDefault="007D57D2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мертвими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7B2000" w:rsidRDefault="007D57D2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317048" w:rsidRDefault="007D57D2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Крім того, кількість розтинів осіб, які померли вдома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закладів, обслугован</w:t>
      </w:r>
      <w:r w:rsidR="00AC1BE2" w:rsidRPr="007B2000">
        <w:rPr>
          <w:b w:val="0"/>
          <w:bCs w:val="0"/>
          <w:sz w:val="22"/>
          <w:szCs w:val="22"/>
        </w:rPr>
        <w:t>их</w:t>
      </w:r>
      <w:r w:rsidRPr="007B2000">
        <w:rPr>
          <w:b w:val="0"/>
          <w:bCs w:val="0"/>
          <w:sz w:val="22"/>
          <w:szCs w:val="22"/>
        </w:rPr>
        <w:t xml:space="preserve"> патолого</w:t>
      </w:r>
      <w:r w:rsidR="00AC1BE2" w:rsidRPr="007B2000">
        <w:rPr>
          <w:b w:val="0"/>
          <w:bCs w:val="0"/>
          <w:sz w:val="22"/>
          <w:szCs w:val="22"/>
        </w:rPr>
        <w:t>-</w:t>
      </w:r>
      <w:r w:rsidRPr="007B2000">
        <w:rPr>
          <w:b w:val="0"/>
          <w:bCs w:val="0"/>
          <w:sz w:val="22"/>
          <w:szCs w:val="22"/>
        </w:rPr>
        <w:t>анатомічним бюро (відділенням)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самостійні поліклініки (амбулаторії)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патолого-гістологічних досліджень секційного матеріалу 3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патолого-гістологічних досліджень операційного та біопсійного матеріалу, усього 4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5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хворих, яким проведено патолого-гістологічне дослідження операційного та біопсійного матеріалу,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6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7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E92DEC" w:rsidRPr="007B2000" w:rsidRDefault="00E92DEC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sz w:val="22"/>
          <w:szCs w:val="22"/>
        </w:rPr>
        <w:t xml:space="preserve">Із загальної кількості померлих </w:t>
      </w:r>
      <w:r w:rsidR="00AC1BE2" w:rsidRPr="007B2000">
        <w:rPr>
          <w:b w:val="0"/>
          <w:sz w:val="22"/>
          <w:szCs w:val="22"/>
        </w:rPr>
        <w:t>у</w:t>
      </w:r>
      <w:r w:rsidRPr="007B2000">
        <w:rPr>
          <w:b w:val="0"/>
          <w:sz w:val="22"/>
          <w:szCs w:val="22"/>
        </w:rPr>
        <w:t xml:space="preserve"> даному стаціонарі зроблено розтинів: патологоанатомами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543392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Pr="007B2000">
        <w:rPr>
          <w:b w:val="0"/>
          <w:sz w:val="22"/>
          <w:szCs w:val="22"/>
        </w:rPr>
        <w:t>, судово-медичними експертами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bookmarkStart w:id="0" w:name="_GoBack"/>
      <w:r w:rsidR="00543392">
        <w:rPr>
          <w:sz w:val="22"/>
          <w:szCs w:val="22"/>
          <w:u w:val="single"/>
        </w:rPr>
        <w:t>   </w:t>
      </w:r>
      <w:bookmarkEnd w:id="0"/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sz w:val="22"/>
          <w:szCs w:val="22"/>
        </w:rPr>
        <w:t>.</w:t>
      </w:r>
    </w:p>
    <w:p w:rsidR="00723E4E" w:rsidRPr="007B2000" w:rsidRDefault="00723E4E" w:rsidP="00723E4E">
      <w:pPr>
        <w:pStyle w:val="aa"/>
        <w:jc w:val="both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729"/>
        <w:gridCol w:w="4705"/>
      </w:tblGrid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</w:t>
            </w:r>
            <w:r w:rsidR="005433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02.12.2021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 закладу________________________</w:t>
            </w:r>
          </w:p>
        </w:tc>
      </w:tr>
      <w:tr w:rsidR="00B5026D" w:rsidRPr="00E776B3" w:rsidTr="009D2EC6">
        <w:trPr>
          <w:trHeight w:val="1227"/>
        </w:trPr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3F4972" w:rsidRDefault="00543392" w:rsidP="009D2EC6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13335" t="7620" r="8255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2731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tJhOJl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3F4972" w:rsidRDefault="00543392" w:rsidP="009D2EC6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6985" t="6985" r="5080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439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v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aZrNpx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"/>
                  </w:pict>
                </mc:Fallback>
              </mc:AlternateContent>
            </w:r>
            <w:r w:rsidR="00B5026D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43190B" w:rsidRDefault="0043190B" w:rsidP="00723E4E">
      <w:pPr>
        <w:pStyle w:val="aa"/>
        <w:rPr>
          <w:rFonts w:ascii="Times New Roman" w:hAnsi="Times New Roman" w:cs="Times New Roman"/>
          <w:lang w:val="uk-UA"/>
        </w:rPr>
        <w:sectPr w:rsidR="0043190B" w:rsidSect="00456603">
          <w:pgSz w:w="11906" w:h="16838"/>
          <w:pgMar w:top="851" w:right="737" w:bottom="851" w:left="1134" w:header="709" w:footer="709" w:gutter="0"/>
          <w:cols w:space="708"/>
          <w:docGrid w:linePitch="381"/>
        </w:sectPr>
      </w:pPr>
    </w:p>
    <w:p w:rsidR="0043190B" w:rsidRDefault="0043190B" w:rsidP="0043190B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Додаток</w:t>
      </w:r>
    </w:p>
    <w:p w:rsidR="0043190B" w:rsidRPr="00AD06A4" w:rsidRDefault="0043190B" w:rsidP="0043190B">
      <w:pPr>
        <w:jc w:val="center"/>
        <w:rPr>
          <w:b/>
          <w:bCs/>
          <w:sz w:val="24"/>
          <w:szCs w:val="24"/>
          <w:lang w:val="ru-RU"/>
        </w:rPr>
      </w:pPr>
      <w:r w:rsidRPr="00AD06A4">
        <w:rPr>
          <w:b/>
          <w:bCs/>
          <w:sz w:val="24"/>
          <w:szCs w:val="24"/>
          <w:lang w:val="uk-UA"/>
        </w:rPr>
        <w:t>Склад хворих у</w:t>
      </w:r>
      <w:r w:rsidRPr="00AD06A4">
        <w:rPr>
          <w:b/>
          <w:bCs/>
          <w:sz w:val="24"/>
          <w:szCs w:val="24"/>
          <w:lang w:val="ru-RU"/>
        </w:rPr>
        <w:t xml:space="preserve"> </w:t>
      </w:r>
      <w:r w:rsidRPr="00AD06A4">
        <w:rPr>
          <w:b/>
          <w:bCs/>
          <w:sz w:val="24"/>
          <w:szCs w:val="24"/>
          <w:lang w:val="uk-UA"/>
        </w:rPr>
        <w:t>стаціонарі</w:t>
      </w:r>
      <w:r w:rsidRPr="00AD06A4">
        <w:rPr>
          <w:b/>
          <w:bCs/>
          <w:sz w:val="24"/>
          <w:szCs w:val="24"/>
          <w:lang w:val="ru-RU"/>
        </w:rPr>
        <w:t xml:space="preserve"> (до 30 днів госпіталізації</w:t>
      </w:r>
      <w:r w:rsidRPr="00AD06A4">
        <w:rPr>
          <w:b/>
          <w:bCs/>
          <w:sz w:val="24"/>
          <w:szCs w:val="24"/>
          <w:lang w:val="uk-UA"/>
        </w:rPr>
        <w:t>)</w:t>
      </w:r>
    </w:p>
    <w:p w:rsidR="0043190B" w:rsidRPr="00AD06A4" w:rsidRDefault="0043190B" w:rsidP="0043190B">
      <w:pPr>
        <w:rPr>
          <w:lang w:val="uk-UA"/>
        </w:rPr>
      </w:pPr>
      <w:r w:rsidRPr="00AD06A4">
        <w:rPr>
          <w:b/>
          <w:bCs/>
          <w:lang w:val="ru-RU"/>
        </w:rPr>
        <w:t xml:space="preserve">Таблиця </w:t>
      </w:r>
      <w:r w:rsidRPr="00AD06A4">
        <w:rPr>
          <w:b/>
          <w:bCs/>
          <w:lang w:val="uk-UA"/>
        </w:rPr>
        <w:t>4503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794"/>
        <w:gridCol w:w="1553"/>
        <w:gridCol w:w="2012"/>
        <w:gridCol w:w="2012"/>
        <w:gridCol w:w="2012"/>
        <w:gridCol w:w="2009"/>
      </w:tblGrid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відповідно до</w:t>
            </w:r>
          </w:p>
          <w:p w:rsidR="0043190B" w:rsidRPr="00AD06A4" w:rsidRDefault="0043190B" w:rsidP="003326A4">
            <w:pPr>
              <w:ind w:right="-14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13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>
            <w:pPr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1.0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A00-T98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F2149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 тому числі: </w:t>
            </w:r>
          </w:p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Деякі інфекційні та паразитарні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0B" w:rsidRDefault="0043190B" w:rsidP="00F21494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A00-B99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 xml:space="preserve">з них:  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кишкові інфекції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A00-A09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туберкульоз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A15, A16, А19.0-частина І </w:t>
            </w:r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  <w:lang w:val="ru-RU"/>
              </w:rPr>
              <w:t>19.8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позалегеневий туберкульоз </w:t>
            </w:r>
          </w:p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(крім позалегеневого ТБ органів дихання)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А17, А18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менінгококова інфекція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A39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септицемії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A40-A41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вірусний гепатит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B15-B19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 тому числі:</w:t>
            </w:r>
          </w:p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хронічний  вірусний гепатит 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В18.0.1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хронічний   вірусний гепатит 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В18.2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Новоутворення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C00-D48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 них злоякісні новоутворення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C00-C97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 тому числі  злоякісні новоутворення лімфоїдної,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кровотворної та споріднених з ними  тканин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C81-C96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4.0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D50-D89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uk-UA"/>
              </w:rPr>
              <w:br/>
              <w:t>анемії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D50-D64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порушення згортання крові, пурпура, інші геморагічні стани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D65-D69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:rsidR="0043190B" w:rsidRPr="00AD06A4" w:rsidRDefault="0043190B" w:rsidP="0043190B">
      <w:r w:rsidRPr="00AD06A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789"/>
        <w:gridCol w:w="1511"/>
        <w:gridCol w:w="2023"/>
        <w:gridCol w:w="2023"/>
        <w:gridCol w:w="2023"/>
        <w:gridCol w:w="2023"/>
      </w:tblGrid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190B" w:rsidRPr="00AD06A4" w:rsidRDefault="0043190B" w:rsidP="003326A4">
            <w:pPr>
              <w:jc w:val="right"/>
              <w:rPr>
                <w:lang w:val="uk-UA"/>
              </w:rPr>
            </w:pPr>
            <w:r w:rsidRPr="00AD06A4">
              <w:rPr>
                <w:bCs/>
                <w:lang w:val="uk-UA"/>
              </w:rPr>
              <w:t>П</w:t>
            </w:r>
            <w:r w:rsidRPr="00AD06A4">
              <w:rPr>
                <w:bCs/>
              </w:rPr>
              <w:t xml:space="preserve">родовження таблиці </w:t>
            </w:r>
            <w:r w:rsidRPr="00AD06A4">
              <w:rPr>
                <w:b/>
                <w:bCs/>
                <w:lang w:val="uk-UA"/>
              </w:rPr>
              <w:t>4503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Шифр відповідно до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bCs/>
                <w:sz w:val="21"/>
                <w:lang w:val="uk-UA"/>
              </w:rPr>
            </w:pPr>
            <w:r>
              <w:rPr>
                <w:b/>
                <w:bCs/>
                <w:sz w:val="21"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>
              <w:rPr>
                <w:b/>
                <w:bCs/>
                <w:sz w:val="21"/>
                <w:szCs w:val="16"/>
                <w:lang w:val="uk-UA"/>
              </w:rPr>
              <w:t>5.0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>
              <w:rPr>
                <w:b/>
                <w:bCs/>
                <w:sz w:val="21"/>
                <w:szCs w:val="16"/>
                <w:lang w:val="uk-UA"/>
              </w:rPr>
              <w:t>Е00-Е90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з них:</w:t>
            </w:r>
          </w:p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дифузний зоб ІІ-ІІІ ступенів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E01.0,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E04.0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набутий гіпотиреоз та інші форми гіпотиреозу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E01.8,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E03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цукровий діабет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E10-E14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Розлади </w:t>
            </w:r>
            <w:r>
              <w:rPr>
                <w:b/>
                <w:bCs/>
                <w:sz w:val="21"/>
                <w:lang w:val="uk-UA"/>
              </w:rPr>
              <w:t>психіки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та поведінки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6.0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F00-F99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Хвороби нервової системи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7.0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G00-G99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запальні хвороби центральної  нервової  системи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G00,G03,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G04,G06,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G08,G09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хвороба Паркінсона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G20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розсіяний склероз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G35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ока та придаткового апарата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H00-H59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9.0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H60-H95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  гострий отит  середнього вуха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H65.0.1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H66.0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системи кровообігу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10.0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I00-I99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гостра ревматична  гарячка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I00-I02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хронічні ревматичні хвороби серця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I05-I09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гіпертонічна хвороба (без згадування про ішемічну  </w:t>
            </w:r>
          </w:p>
          <w:p w:rsidR="0043190B" w:rsidRDefault="0043190B">
            <w:pPr>
              <w:ind w:right="-70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хворобу серця та судинні ураження мозку)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I10-I13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ішемічна хвороба серця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I20-I25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у тому числі: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стенокардія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гострий інфаркт міокарда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I21-I22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lang w:val="uk-UA"/>
              </w:rPr>
            </w:pPr>
            <w:r>
              <w:rPr>
                <w:lang w:val="uk-UA"/>
              </w:rPr>
              <w:t xml:space="preserve">     у тому числі: з елевацією зубців 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І21.0-3, І22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:rsidR="0043190B" w:rsidRPr="00AD06A4" w:rsidRDefault="0043190B" w:rsidP="0043190B">
      <w:pPr>
        <w:jc w:val="right"/>
        <w:rPr>
          <w:lang w:val="en-US"/>
        </w:rPr>
      </w:pPr>
    </w:p>
    <w:p w:rsidR="0043190B" w:rsidRPr="00AD06A4" w:rsidRDefault="0043190B" w:rsidP="0043190B">
      <w:pPr>
        <w:jc w:val="right"/>
        <w:rPr>
          <w:lang w:val="uk-UA"/>
        </w:rPr>
      </w:pPr>
      <w:r w:rsidRPr="00AD06A4">
        <w:rPr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770"/>
        <w:gridCol w:w="1501"/>
        <w:gridCol w:w="2029"/>
        <w:gridCol w:w="2030"/>
        <w:gridCol w:w="2030"/>
        <w:gridCol w:w="2030"/>
      </w:tblGrid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відповідно до МКХ-10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інші форми гострої ішемічної хвороби серця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10.8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I24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цереброваскулярні хвороби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I60-I69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числі: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внутрішньочерепний крововилив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I60-I62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інфаркт головного мозку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I63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інсульт, неуточнений як крововилив або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інфаркт мозку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I64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органів дихання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11.0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en-US"/>
              </w:rPr>
              <w:t>J</w:t>
            </w:r>
            <w:r>
              <w:rPr>
                <w:b/>
                <w:sz w:val="21"/>
                <w:szCs w:val="21"/>
                <w:lang w:val="uk-UA"/>
              </w:rPr>
              <w:t>00-</w:t>
            </w:r>
            <w:r>
              <w:rPr>
                <w:b/>
                <w:sz w:val="21"/>
                <w:szCs w:val="21"/>
                <w:lang w:val="en-US"/>
              </w:rPr>
              <w:t>J</w:t>
            </w:r>
            <w:r>
              <w:rPr>
                <w:b/>
                <w:sz w:val="21"/>
                <w:szCs w:val="21"/>
                <w:lang w:val="uk-UA"/>
              </w:rPr>
              <w:t>99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ind w:left="284"/>
              <w:rPr>
                <w:b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пневмонії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J12-J16, J18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інші обструктивні хвороби легень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J44.0,1,9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бронхіт хронічний обструктивний 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11.3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J44.8.2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бронхіальна астма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J45-J46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бронхоектатична хвороба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J47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 Хвороби органів травлення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12.0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K00-K93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хвороби ротової порожнини, залоз та  щелеп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К04-К14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гастро-езофагеальний рефлюкс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виразка шлунка та 12-палої кишки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K25-K27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у тому числі проривна виразка шлунка та 12-     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палої   кишки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К25.1,2,5,6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К26.1,2,5,6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гастрит та дуоденіт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у тому числі гострий  геморагічний та інші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гострі   гастрити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K29.0.1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 диспепсії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К30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гострий апендицит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К35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грижа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К40-К46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у тому числі защемлена грижа (з непрохідністю, 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гангреною)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К40.0,1,3,4 К41.0,1,3,4</w:t>
            </w:r>
          </w:p>
          <w:p w:rsidR="008F12AA" w:rsidRDefault="008F12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К42.0,1-К46.0,1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:rsidR="0043190B" w:rsidRPr="00AD06A4" w:rsidRDefault="0043190B" w:rsidP="0043190B">
      <w:pPr>
        <w:jc w:val="right"/>
        <w:rPr>
          <w:lang w:val="uk-UA"/>
        </w:rPr>
      </w:pPr>
      <w:r w:rsidRPr="00AD06A4">
        <w:rPr>
          <w:sz w:val="22"/>
          <w:szCs w:val="22"/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815"/>
        <w:gridCol w:w="1488"/>
        <w:gridCol w:w="2024"/>
        <w:gridCol w:w="2025"/>
        <w:gridCol w:w="2024"/>
        <w:gridCol w:w="2025"/>
      </w:tblGrid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відповідно до </w:t>
            </w:r>
          </w:p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хвороба Крона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12.11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K50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неспецифічний виразковий коліт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К51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синдром подразненого кишечника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К58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цироз печінки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K70.3, K71.7, K74.3-6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хронічний гепатит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К73, К75.2.3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жовчнокам’яна хвороба,  холецистит, холангіт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K80,K81,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К82.2, K83.0 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гострий холецистит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К80.0, K81.0, К82.2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хвороби підшлункової залози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K85-K86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гострий панкреатит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К85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целіакія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К90.0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шкіри та підшкірної клітковини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13.0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L00-L99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14.0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M00-M99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них: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ревматоїдний артрит та інші запальні артропатії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М05-М06, М08, 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М10-М13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 ревматоїдний артрит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M05-M06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артрози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M15-М19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анкілозуючий спондиліт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М45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 w:rsidP="00AD6FA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</w:t>
            </w:r>
            <w:r w:rsidR="00AD6FAB">
              <w:rPr>
                <w:sz w:val="21"/>
                <w:szCs w:val="21"/>
                <w:lang w:val="uk-UA"/>
              </w:rPr>
              <w:t>ін</w:t>
            </w:r>
            <w:r>
              <w:rPr>
                <w:sz w:val="21"/>
                <w:szCs w:val="21"/>
                <w:lang w:val="uk-UA"/>
              </w:rPr>
              <w:t>ші дорсопатії, спондилопатії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М40-М43, М46-М48, М53-М54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осеомієліт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М86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сечостатевої системи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15.0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N00-N99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них: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гострий гломерулонефрит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N00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хронічний гломерулонефрит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N03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:rsidR="008F12AA" w:rsidRPr="00AD06A4" w:rsidRDefault="008F12AA" w:rsidP="008F12AA">
      <w:pPr>
        <w:jc w:val="right"/>
        <w:rPr>
          <w:lang w:val="uk-UA"/>
        </w:rPr>
      </w:pPr>
      <w:r w:rsidRPr="00AD06A4">
        <w:rPr>
          <w:sz w:val="22"/>
          <w:szCs w:val="22"/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815"/>
        <w:gridCol w:w="1488"/>
        <w:gridCol w:w="2024"/>
        <w:gridCol w:w="2025"/>
        <w:gridCol w:w="2024"/>
        <w:gridCol w:w="2025"/>
      </w:tblGrid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2AA" w:rsidRPr="00AD06A4" w:rsidRDefault="008F12AA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відповідно до </w:t>
            </w:r>
          </w:p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інфекції нирок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15.3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N10-N12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N11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камені нирок і сечоводу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N20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N40-N42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16.0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O00-O99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Окремі стани, що виникають у перинатальному періоді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17.0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P00-P96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Уроджені аномалії (вади  розвитку), деформації і </w:t>
            </w:r>
          </w:p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хромосомні порушення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18.0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Q00-Q99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Симптоми, ознаки та відхилення від норми, що виявлені при лабораторних та клінічних дослідженнях, не класифіковані в інших рубриках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19.0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R00-R99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S00-T98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з них: </w:t>
            </w:r>
          </w:p>
          <w:p w:rsidR="008F12AA" w:rsidRDefault="008F12AA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переломи кісток  черепа, хребта, кісток тулуба,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S02,S12,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S22,S32,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T02,T08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внутрішньочерепні травми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S06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травми інших внутрішніх органів, грудної,  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черевної порожнини і таза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S26,S27,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S36,S37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термічні та хімічні опіки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T20-T32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T36-T50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643AD1" w:rsidRDefault="00723E4E" w:rsidP="00723E4E">
      <w:pPr>
        <w:pStyle w:val="a3"/>
        <w:rPr>
          <w:b w:val="0"/>
          <w:bCs w:val="0"/>
          <w:sz w:val="16"/>
          <w:szCs w:val="16"/>
        </w:rPr>
      </w:pPr>
    </w:p>
    <w:p w:rsidR="00723E4E" w:rsidRPr="00643AD1" w:rsidRDefault="00543392" w:rsidP="00723E4E">
      <w:pPr>
        <w:pStyle w:val="a3"/>
        <w:rPr>
          <w:b w:val="0"/>
          <w:bCs w:val="0"/>
          <w:sz w:val="4"/>
          <w:szCs w:val="4"/>
        </w:rPr>
      </w:pPr>
      <w:r>
        <w:rPr>
          <w:b w:val="0"/>
          <w:bCs w:val="0"/>
          <w:sz w:val="4"/>
          <w:szCs w:val="4"/>
        </w:rPr>
        <w:t xml:space="preserve"> </w:t>
      </w:r>
    </w:p>
    <w:sectPr w:rsidR="00723E4E" w:rsidRPr="00643AD1" w:rsidSect="0043190B">
      <w:pgSz w:w="16838" w:h="11906" w:orient="landscape"/>
      <w:pgMar w:top="1134" w:right="851" w:bottom="73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EB" w:rsidRDefault="009122EB">
      <w:r>
        <w:separator/>
      </w:r>
    </w:p>
  </w:endnote>
  <w:endnote w:type="continuationSeparator" w:id="0">
    <w:p w:rsidR="009122EB" w:rsidRDefault="0091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BD" w:rsidRDefault="00BD7ABD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BD" w:rsidRDefault="00BD7ABD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392">
      <w:rPr>
        <w:rStyle w:val="a7"/>
        <w:noProof/>
      </w:rPr>
      <w:t>32</w:t>
    </w:r>
    <w:r>
      <w:rPr>
        <w:rStyle w:val="a7"/>
      </w:rPr>
      <w:fldChar w:fldCharType="end"/>
    </w:r>
  </w:p>
  <w:p w:rsidR="00BD7ABD" w:rsidRDefault="00BD7A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EB" w:rsidRDefault="009122EB">
      <w:r>
        <w:separator/>
      </w:r>
    </w:p>
  </w:footnote>
  <w:footnote w:type="continuationSeparator" w:id="0">
    <w:p w:rsidR="009122EB" w:rsidRDefault="0091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BD" w:rsidRDefault="00BD7ABD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BD" w:rsidRPr="00D77370" w:rsidRDefault="00BD7ABD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BD" w:rsidRDefault="00BD7ABD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2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2117"/>
    <w:rsid w:val="000638A3"/>
    <w:rsid w:val="00064C82"/>
    <w:rsid w:val="00066244"/>
    <w:rsid w:val="00066993"/>
    <w:rsid w:val="0006761C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43FC"/>
    <w:rsid w:val="0014501A"/>
    <w:rsid w:val="00146798"/>
    <w:rsid w:val="00152CE1"/>
    <w:rsid w:val="00153C5E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44CC"/>
    <w:rsid w:val="00194A1B"/>
    <w:rsid w:val="0019608D"/>
    <w:rsid w:val="00196212"/>
    <w:rsid w:val="001A159D"/>
    <w:rsid w:val="001A2178"/>
    <w:rsid w:val="001A2A76"/>
    <w:rsid w:val="001A2D7B"/>
    <w:rsid w:val="001A5ED0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742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66ED"/>
    <w:rsid w:val="004108AC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D0E9D"/>
    <w:rsid w:val="004D5F7E"/>
    <w:rsid w:val="004E3A49"/>
    <w:rsid w:val="004E603D"/>
    <w:rsid w:val="004F0539"/>
    <w:rsid w:val="004F25FB"/>
    <w:rsid w:val="0050134D"/>
    <w:rsid w:val="00501451"/>
    <w:rsid w:val="00505445"/>
    <w:rsid w:val="00506489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3392"/>
    <w:rsid w:val="00547E86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5068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109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C7AFA"/>
    <w:rsid w:val="008D2BCD"/>
    <w:rsid w:val="008D746B"/>
    <w:rsid w:val="008D74E2"/>
    <w:rsid w:val="008E0779"/>
    <w:rsid w:val="008E0CBC"/>
    <w:rsid w:val="008E10A3"/>
    <w:rsid w:val="008E1306"/>
    <w:rsid w:val="008E1DE2"/>
    <w:rsid w:val="008E203C"/>
    <w:rsid w:val="008E2B63"/>
    <w:rsid w:val="008E3394"/>
    <w:rsid w:val="008E4327"/>
    <w:rsid w:val="008F12AA"/>
    <w:rsid w:val="008F73BD"/>
    <w:rsid w:val="00901B33"/>
    <w:rsid w:val="00907DF7"/>
    <w:rsid w:val="00911A08"/>
    <w:rsid w:val="00911F05"/>
    <w:rsid w:val="009122EB"/>
    <w:rsid w:val="00912B5E"/>
    <w:rsid w:val="00931039"/>
    <w:rsid w:val="00936B54"/>
    <w:rsid w:val="009373A0"/>
    <w:rsid w:val="00942B42"/>
    <w:rsid w:val="00947361"/>
    <w:rsid w:val="0095111C"/>
    <w:rsid w:val="0095405E"/>
    <w:rsid w:val="00954335"/>
    <w:rsid w:val="009550D8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4692"/>
    <w:rsid w:val="00A539F3"/>
    <w:rsid w:val="00A53F59"/>
    <w:rsid w:val="00A600EB"/>
    <w:rsid w:val="00A66295"/>
    <w:rsid w:val="00A673BB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4E37"/>
    <w:rsid w:val="00AF64E8"/>
    <w:rsid w:val="00B00768"/>
    <w:rsid w:val="00B026C0"/>
    <w:rsid w:val="00B02CCA"/>
    <w:rsid w:val="00B11779"/>
    <w:rsid w:val="00B1189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2986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87C"/>
    <w:rsid w:val="00DA3FBF"/>
    <w:rsid w:val="00DA4C95"/>
    <w:rsid w:val="00DA5626"/>
    <w:rsid w:val="00DA7015"/>
    <w:rsid w:val="00DA7E35"/>
    <w:rsid w:val="00DB1A97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E1D38"/>
    <w:rsid w:val="00DE2007"/>
    <w:rsid w:val="00DE59BD"/>
    <w:rsid w:val="00DE7AE5"/>
    <w:rsid w:val="00DF02FE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64E5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33DD-70A9-49F3-921A-F4318E6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 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\MedStat%202021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</Template>
  <TotalTime>1</TotalTime>
  <Pages>1</Pages>
  <Words>8928</Words>
  <Characters>52768</Characters>
  <Application>Microsoft Office Word</Application>
  <DocSecurity>0</DocSecurity>
  <Lines>8794</Lines>
  <Paragraphs>3629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Украинская 20ф</vt:lpstr>
    </vt:vector>
  </TitlesOfParts>
  <Company>MEDSTAT</Company>
  <LinksUpToDate>false</LinksUpToDate>
  <CharactersWithSpaces>58067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subject/>
  <dc:creator>1</dc:creator>
  <cp:keywords/>
  <cp:lastModifiedBy>1</cp:lastModifiedBy>
  <cp:revision>2</cp:revision>
  <cp:lastPrinted>2018-09-14T10:37:00Z</cp:lastPrinted>
  <dcterms:created xsi:type="dcterms:W3CDTF">2021-12-02T08:27:00Z</dcterms:created>
  <dcterms:modified xsi:type="dcterms:W3CDTF">2021-12-02T08:28:00Z</dcterms:modified>
</cp:coreProperties>
</file>